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24" w:tblpY="1"/>
        <w:tblW w:w="0" w:type="auto"/>
        <w:tblBorders>
          <w:bottom w:val="single" w:sz="4" w:space="0" w:color="auto"/>
        </w:tblBorders>
        <w:tblLook w:val="0000" w:firstRow="0" w:lastRow="0" w:firstColumn="0" w:lastColumn="0" w:noHBand="0" w:noVBand="0"/>
      </w:tblPr>
      <w:tblGrid>
        <w:gridCol w:w="1525"/>
        <w:gridCol w:w="8789"/>
      </w:tblGrid>
      <w:tr w:rsidR="00577877" w:rsidTr="00575D51">
        <w:trPr>
          <w:trHeight w:val="360"/>
        </w:trPr>
        <w:tc>
          <w:tcPr>
            <w:tcW w:w="1525" w:type="dxa"/>
            <w:tcBorders>
              <w:top w:val="single" w:sz="4" w:space="0" w:color="auto"/>
              <w:left w:val="single" w:sz="4" w:space="0" w:color="auto"/>
              <w:bottom w:val="single" w:sz="4" w:space="0" w:color="auto"/>
              <w:right w:val="single" w:sz="4" w:space="0" w:color="auto"/>
            </w:tcBorders>
            <w:shd w:val="clear" w:color="auto" w:fill="403152"/>
          </w:tcPr>
          <w:p w:rsidR="00577877" w:rsidRPr="00575D51" w:rsidRDefault="00685F2A" w:rsidP="00685F2A">
            <w:pPr>
              <w:rPr>
                <w:rFonts w:ascii="Calibri" w:hAnsi="Calibri"/>
                <w:b/>
                <w:color w:val="E5DFEC"/>
              </w:rPr>
            </w:pPr>
            <w:r w:rsidRPr="00575D51">
              <w:rPr>
                <w:rFonts w:ascii="Calibri" w:hAnsi="Calibri"/>
                <w:b/>
                <w:color w:val="E5DFEC"/>
                <w:sz w:val="28"/>
              </w:rPr>
              <w:t>JURNALTIO</w:t>
            </w:r>
          </w:p>
        </w:tc>
        <w:tc>
          <w:tcPr>
            <w:tcW w:w="8789" w:type="dxa"/>
            <w:tcBorders>
              <w:left w:val="single" w:sz="4" w:space="0" w:color="auto"/>
              <w:bottom w:val="single" w:sz="4" w:space="0" w:color="auto"/>
            </w:tcBorders>
            <w:vAlign w:val="bottom"/>
          </w:tcPr>
          <w:tbl>
            <w:tblPr>
              <w:tblW w:w="0" w:type="auto"/>
              <w:tblLook w:val="04A0" w:firstRow="1" w:lastRow="0" w:firstColumn="1" w:lastColumn="0" w:noHBand="0" w:noVBand="1"/>
            </w:tblPr>
            <w:tblGrid>
              <w:gridCol w:w="2852"/>
              <w:gridCol w:w="2853"/>
              <w:gridCol w:w="2853"/>
            </w:tblGrid>
            <w:tr w:rsidR="000F7378" w:rsidTr="00575D51">
              <w:tc>
                <w:tcPr>
                  <w:tcW w:w="2852" w:type="dxa"/>
                  <w:shd w:val="clear" w:color="auto" w:fill="auto"/>
                </w:tcPr>
                <w:p w:rsidR="000F7378" w:rsidRPr="00575D51" w:rsidRDefault="000F7378" w:rsidP="00575D51">
                  <w:pPr>
                    <w:pStyle w:val="IEEETitle"/>
                    <w:framePr w:hSpace="180" w:wrap="around" w:vAnchor="text" w:hAnchor="text" w:x="124" w:y="1"/>
                    <w:tabs>
                      <w:tab w:val="left" w:pos="5990"/>
                    </w:tabs>
                    <w:jc w:val="left"/>
                    <w:rPr>
                      <w:rStyle w:val="shorttext"/>
                      <w:rFonts w:ascii="Calibri" w:hAnsi="Calibri"/>
                      <w:color w:val="403152"/>
                      <w:sz w:val="22"/>
                      <w:shd w:val="clear" w:color="auto" w:fill="FFFFFF"/>
                      <w:lang w:val="en-US"/>
                    </w:rPr>
                  </w:pPr>
                  <w:r w:rsidRPr="00575D51">
                    <w:rPr>
                      <w:rStyle w:val="shorttext"/>
                      <w:rFonts w:ascii="Calibri" w:hAnsi="Calibri"/>
                      <w:color w:val="403152"/>
                      <w:sz w:val="22"/>
                      <w:shd w:val="clear" w:color="auto" w:fill="FFFFFF"/>
                      <w:lang w:val="en-US"/>
                    </w:rPr>
                    <w:t>Vol. xx, No. xx, Bulan20xx</w:t>
                  </w:r>
                </w:p>
              </w:tc>
              <w:tc>
                <w:tcPr>
                  <w:tcW w:w="2853" w:type="dxa"/>
                  <w:shd w:val="clear" w:color="auto" w:fill="auto"/>
                </w:tcPr>
                <w:p w:rsidR="000F7378" w:rsidRPr="00575D51" w:rsidRDefault="000F7378" w:rsidP="00575D51">
                  <w:pPr>
                    <w:pStyle w:val="IEEETitle"/>
                    <w:framePr w:hSpace="180" w:wrap="around" w:vAnchor="text" w:hAnchor="text" w:x="124" w:y="1"/>
                    <w:tabs>
                      <w:tab w:val="left" w:pos="5990"/>
                    </w:tabs>
                    <w:rPr>
                      <w:rStyle w:val="shorttext"/>
                      <w:rFonts w:ascii="Calibri" w:hAnsi="Calibri"/>
                      <w:color w:val="403152"/>
                      <w:sz w:val="22"/>
                      <w:shd w:val="clear" w:color="auto" w:fill="FFFFFF"/>
                      <w:lang w:val="en-US"/>
                    </w:rPr>
                  </w:pPr>
                  <w:r w:rsidRPr="00575D51">
                    <w:rPr>
                      <w:rStyle w:val="shorttext"/>
                      <w:rFonts w:ascii="Calibri" w:hAnsi="Calibri"/>
                      <w:color w:val="403152"/>
                      <w:sz w:val="22"/>
                      <w:shd w:val="clear" w:color="auto" w:fill="FFFFFF"/>
                      <w:lang w:val="en-US"/>
                    </w:rPr>
                    <w:t>|     j</w:t>
                  </w:r>
                  <w:r w:rsidR="003F602E">
                    <w:rPr>
                      <w:rStyle w:val="shorttext"/>
                      <w:rFonts w:ascii="Calibri" w:hAnsi="Calibri"/>
                      <w:color w:val="403152"/>
                      <w:sz w:val="22"/>
                      <w:shd w:val="clear" w:color="auto" w:fill="FFFFFF"/>
                      <w:lang w:val="en-US"/>
                    </w:rPr>
                    <w:t>ur</w:t>
                  </w:r>
                  <w:r w:rsidRPr="00575D51">
                    <w:rPr>
                      <w:rStyle w:val="shorttext"/>
                      <w:rFonts w:ascii="Calibri" w:hAnsi="Calibri"/>
                      <w:color w:val="403152"/>
                      <w:sz w:val="22"/>
                      <w:shd w:val="clear" w:color="auto" w:fill="FFFFFF"/>
                      <w:lang w:val="en-US"/>
                    </w:rPr>
                    <w:t>n</w:t>
                  </w:r>
                  <w:r w:rsidR="003F602E">
                    <w:rPr>
                      <w:rStyle w:val="shorttext"/>
                      <w:rFonts w:ascii="Calibri" w:hAnsi="Calibri"/>
                      <w:color w:val="403152"/>
                      <w:sz w:val="22"/>
                      <w:shd w:val="clear" w:color="auto" w:fill="FFFFFF"/>
                      <w:lang w:val="en-US"/>
                    </w:rPr>
                    <w:t>al</w:t>
                  </w:r>
                  <w:bookmarkStart w:id="0" w:name="_GoBack"/>
                  <w:bookmarkEnd w:id="0"/>
                  <w:r w:rsidRPr="00575D51">
                    <w:rPr>
                      <w:rStyle w:val="shorttext"/>
                      <w:rFonts w:ascii="Calibri" w:hAnsi="Calibri"/>
                      <w:color w:val="403152"/>
                      <w:sz w:val="22"/>
                      <w:shd w:val="clear" w:color="auto" w:fill="FFFFFF"/>
                      <w:lang w:val="en-US"/>
                    </w:rPr>
                    <w:t>tio.del.ac.id     |</w:t>
                  </w:r>
                </w:p>
              </w:tc>
              <w:tc>
                <w:tcPr>
                  <w:tcW w:w="2853" w:type="dxa"/>
                  <w:shd w:val="clear" w:color="auto" w:fill="auto"/>
                </w:tcPr>
                <w:p w:rsidR="000F7378" w:rsidRPr="00575D51" w:rsidRDefault="000F7378" w:rsidP="00575D51">
                  <w:pPr>
                    <w:pStyle w:val="IEEETitle"/>
                    <w:framePr w:hSpace="180" w:wrap="around" w:vAnchor="text" w:hAnchor="text" w:x="124" w:y="1"/>
                    <w:tabs>
                      <w:tab w:val="left" w:pos="5990"/>
                    </w:tabs>
                    <w:jc w:val="right"/>
                    <w:rPr>
                      <w:rStyle w:val="shorttext"/>
                      <w:rFonts w:ascii="Calibri" w:hAnsi="Calibri"/>
                      <w:color w:val="403152"/>
                      <w:sz w:val="22"/>
                      <w:shd w:val="clear" w:color="auto" w:fill="FFFFFF"/>
                      <w:lang w:val="en-US"/>
                    </w:rPr>
                  </w:pPr>
                  <w:r w:rsidRPr="00575D51">
                    <w:rPr>
                      <w:rStyle w:val="shorttext"/>
                      <w:rFonts w:ascii="Calibri" w:hAnsi="Calibri"/>
                      <w:color w:val="403152"/>
                      <w:sz w:val="22"/>
                      <w:shd w:val="clear" w:color="auto" w:fill="FFFFFF"/>
                      <w:lang w:val="en-US"/>
                    </w:rPr>
                    <w:t>ISSN nnnn-nnnn</w:t>
                  </w:r>
                </w:p>
              </w:tc>
            </w:tr>
          </w:tbl>
          <w:p w:rsidR="00577877" w:rsidRPr="00575D51" w:rsidRDefault="00577877" w:rsidP="000F7378">
            <w:pPr>
              <w:pStyle w:val="IEEETitle"/>
              <w:tabs>
                <w:tab w:val="left" w:pos="5990"/>
              </w:tabs>
              <w:jc w:val="left"/>
              <w:rPr>
                <w:rStyle w:val="shorttext"/>
                <w:rFonts w:ascii="Calibri" w:hAnsi="Calibri"/>
                <w:color w:val="403152"/>
                <w:sz w:val="22"/>
                <w:shd w:val="clear" w:color="auto" w:fill="FFFFFF"/>
                <w:lang w:val="en-US"/>
              </w:rPr>
            </w:pPr>
          </w:p>
        </w:tc>
      </w:tr>
    </w:tbl>
    <w:p w:rsidR="00577877" w:rsidRPr="00575D51" w:rsidRDefault="00577877" w:rsidP="00577877">
      <w:pPr>
        <w:pStyle w:val="IEEETitle"/>
        <w:jc w:val="left"/>
        <w:rPr>
          <w:rStyle w:val="shorttext"/>
          <w:rFonts w:ascii="Calibri" w:hAnsi="Calibri"/>
          <w:b/>
          <w:sz w:val="28"/>
          <w:shd w:val="clear" w:color="auto" w:fill="FFFFFF"/>
          <w:lang w:val="en-US"/>
        </w:rPr>
      </w:pPr>
    </w:p>
    <w:p w:rsidR="00D41274" w:rsidRPr="00D2056B" w:rsidRDefault="001D04EB" w:rsidP="005E0108">
      <w:pPr>
        <w:pStyle w:val="IEEETitle"/>
        <w:jc w:val="left"/>
        <w:rPr>
          <w:rStyle w:val="shorttext"/>
          <w:b/>
          <w:shd w:val="clear" w:color="auto" w:fill="FFFFFF"/>
          <w:lang w:val="en-US"/>
        </w:rPr>
      </w:pPr>
      <w:r w:rsidRPr="00D2056B">
        <w:rPr>
          <w:rStyle w:val="shorttext"/>
          <w:b/>
          <w:i/>
          <w:shd w:val="clear" w:color="auto" w:fill="FFFFFF"/>
          <w:lang w:val="id-ID"/>
        </w:rPr>
        <w:t>Template</w:t>
      </w:r>
      <w:r w:rsidR="00BA3A58" w:rsidRPr="00D2056B">
        <w:rPr>
          <w:rStyle w:val="shorttext"/>
          <w:b/>
          <w:i/>
          <w:shd w:val="clear" w:color="auto" w:fill="FFFFFF"/>
          <w:lang w:val="id-ID"/>
        </w:rPr>
        <w:t xml:space="preserve"> </w:t>
      </w:r>
      <w:r w:rsidR="00C500EF" w:rsidRPr="00D2056B">
        <w:rPr>
          <w:rStyle w:val="shorttext"/>
          <w:b/>
          <w:shd w:val="clear" w:color="auto" w:fill="FFFFFF"/>
          <w:lang w:val="id-ID"/>
        </w:rPr>
        <w:t>Jurnal J</w:t>
      </w:r>
      <w:r w:rsidR="00CE5F0C" w:rsidRPr="00D2056B">
        <w:rPr>
          <w:rStyle w:val="shorttext"/>
          <w:b/>
          <w:shd w:val="clear" w:color="auto" w:fill="FFFFFF"/>
          <w:lang w:val="en-US"/>
        </w:rPr>
        <w:t>URNALTIO</w:t>
      </w:r>
    </w:p>
    <w:p w:rsidR="00CB3F92" w:rsidRDefault="00CB3F92" w:rsidP="00CB3F92">
      <w:pPr>
        <w:pStyle w:val="papersubtitle"/>
        <w:jc w:val="left"/>
        <w:rPr>
          <w:rFonts w:eastAsia="MS Mincho"/>
        </w:rPr>
      </w:pPr>
      <w:r>
        <w:rPr>
          <w:rFonts w:eastAsia="MS Mincho"/>
        </w:rPr>
        <w:t xml:space="preserve">Judul tambahan jika diperlukan </w:t>
      </w:r>
      <w:r w:rsidRPr="00CB3F92">
        <w:rPr>
          <w:rFonts w:eastAsia="MS Mincho"/>
          <w:b/>
          <w:bCs w:val="0"/>
          <w:iCs/>
        </w:rPr>
        <w:t>(anak judul)</w:t>
      </w:r>
    </w:p>
    <w:p w:rsidR="00CB3F92" w:rsidRPr="00CB3F92" w:rsidRDefault="00CB3F92" w:rsidP="00CB3F92">
      <w:pPr>
        <w:pStyle w:val="IEEEAuthorName"/>
        <w:rPr>
          <w:lang w:val="en-US" w:eastAsia="zh-CN"/>
        </w:rPr>
      </w:pPr>
    </w:p>
    <w:p w:rsidR="00D41274" w:rsidRDefault="009671E5" w:rsidP="005E0108">
      <w:pPr>
        <w:pStyle w:val="IEEEAuthorName"/>
        <w:jc w:val="left"/>
        <w:rPr>
          <w:vertAlign w:val="superscript"/>
          <w:lang w:val="en-US"/>
        </w:rPr>
      </w:pPr>
      <w:r>
        <w:rPr>
          <w:lang w:val="en-US"/>
        </w:rPr>
        <w:t>Nama Penulis Pertama</w:t>
      </w:r>
      <w:r w:rsidR="00D41274" w:rsidRPr="002B09BC">
        <w:rPr>
          <w:vertAlign w:val="superscript"/>
          <w:lang w:val="en-US"/>
        </w:rPr>
        <w:t>1</w:t>
      </w:r>
      <w:r w:rsidR="005E0108">
        <w:rPr>
          <w:vertAlign w:val="superscript"/>
          <w:lang w:val="en-US"/>
        </w:rPr>
        <w:t>*</w:t>
      </w:r>
      <w:r w:rsidR="00D41274" w:rsidRPr="002B09BC">
        <w:rPr>
          <w:lang w:val="en-US"/>
        </w:rPr>
        <w:t xml:space="preserve">, </w:t>
      </w:r>
      <w:r>
        <w:rPr>
          <w:lang w:val="en-US"/>
        </w:rPr>
        <w:t>Penulis Kedua</w:t>
      </w:r>
      <w:r w:rsidR="00D41274" w:rsidRPr="002B09BC">
        <w:rPr>
          <w:vertAlign w:val="superscript"/>
          <w:lang w:val="en-US"/>
        </w:rPr>
        <w:t>2</w:t>
      </w:r>
      <w:r w:rsidR="00D41274" w:rsidRPr="002B09BC">
        <w:rPr>
          <w:lang w:val="en-US"/>
        </w:rPr>
        <w:t xml:space="preserve">, </w:t>
      </w:r>
      <w:r>
        <w:rPr>
          <w:lang w:val="en-US"/>
        </w:rPr>
        <w:t>Penulis Ketiga</w:t>
      </w:r>
      <w:r w:rsidR="00D41274" w:rsidRPr="002B09BC">
        <w:rPr>
          <w:vertAlign w:val="superscript"/>
          <w:lang w:val="en-US"/>
        </w:rPr>
        <w:t>3</w:t>
      </w:r>
    </w:p>
    <w:p w:rsidR="005E0108" w:rsidRDefault="005E0108" w:rsidP="005E0108">
      <w:pPr>
        <w:rPr>
          <w:vertAlign w:val="superscript"/>
          <w:lang w:val="en-US"/>
        </w:rPr>
      </w:pPr>
      <w:r>
        <w:rPr>
          <w:vertAlign w:val="superscript"/>
          <w:lang w:val="en-US"/>
        </w:rPr>
        <w:t>* Corresponding author: email@address</w:t>
      </w:r>
    </w:p>
    <w:tbl>
      <w:tblPr>
        <w:tblW w:w="0" w:type="auto"/>
        <w:tblBorders>
          <w:top w:val="single" w:sz="8" w:space="0" w:color="8064A2"/>
          <w:bottom w:val="single" w:sz="8" w:space="0" w:color="8064A2"/>
        </w:tblBorders>
        <w:tblLook w:val="04A0" w:firstRow="1" w:lastRow="0" w:firstColumn="1" w:lastColumn="0" w:noHBand="0" w:noVBand="1"/>
      </w:tblPr>
      <w:tblGrid>
        <w:gridCol w:w="2376"/>
        <w:gridCol w:w="8124"/>
      </w:tblGrid>
      <w:tr w:rsidR="000E1BF3" w:rsidTr="00575D51">
        <w:tc>
          <w:tcPr>
            <w:tcW w:w="2376" w:type="dxa"/>
            <w:tcBorders>
              <w:top w:val="single" w:sz="8" w:space="0" w:color="8064A2"/>
              <w:bottom w:val="single" w:sz="8" w:space="0" w:color="8064A2"/>
            </w:tcBorders>
            <w:shd w:val="clear" w:color="auto" w:fill="auto"/>
            <w:vAlign w:val="center"/>
          </w:tcPr>
          <w:p w:rsidR="00EE5AF9" w:rsidRPr="00575D51" w:rsidRDefault="00EE5AF9" w:rsidP="00575D51">
            <w:pPr>
              <w:jc w:val="center"/>
              <w:rPr>
                <w:rFonts w:ascii="Calibri" w:hAnsi="Calibri"/>
                <w:b/>
                <w:bCs/>
                <w:color w:val="403152"/>
                <w:sz w:val="20"/>
                <w:lang w:val="en-US" w:eastAsia="en-GB"/>
              </w:rPr>
            </w:pPr>
          </w:p>
          <w:p w:rsidR="00A70920" w:rsidRPr="00575D51" w:rsidRDefault="00A70920" w:rsidP="00575D51">
            <w:pPr>
              <w:jc w:val="center"/>
              <w:rPr>
                <w:rFonts w:ascii="Calibri" w:hAnsi="Calibri"/>
                <w:b/>
                <w:bCs/>
                <w:color w:val="403152"/>
                <w:sz w:val="20"/>
                <w:lang w:val="en-US" w:eastAsia="en-GB"/>
              </w:rPr>
            </w:pPr>
            <w:r w:rsidRPr="00575D51">
              <w:rPr>
                <w:rFonts w:ascii="Calibri" w:hAnsi="Calibri"/>
                <w:b/>
                <w:bCs/>
                <w:color w:val="403152"/>
                <w:sz w:val="20"/>
                <w:lang w:val="en-US" w:eastAsia="en-GB"/>
              </w:rPr>
              <w:t>Sejarah penerimaan</w:t>
            </w:r>
          </w:p>
          <w:p w:rsidR="00A70920" w:rsidRPr="00575D51" w:rsidRDefault="00A70920" w:rsidP="00575D51">
            <w:pPr>
              <w:jc w:val="center"/>
              <w:rPr>
                <w:rFonts w:ascii="Calibri" w:hAnsi="Calibri"/>
                <w:bCs/>
                <w:color w:val="403152"/>
                <w:sz w:val="18"/>
                <w:lang w:val="en-US" w:eastAsia="en-GB"/>
              </w:rPr>
            </w:pPr>
          </w:p>
          <w:p w:rsidR="00A70920" w:rsidRPr="00575D51" w:rsidRDefault="00A70920" w:rsidP="00575D51">
            <w:pPr>
              <w:jc w:val="center"/>
              <w:rPr>
                <w:rFonts w:ascii="Calibri" w:hAnsi="Calibri"/>
                <w:bCs/>
                <w:color w:val="403152"/>
                <w:sz w:val="18"/>
                <w:lang w:val="en-US" w:eastAsia="en-GB"/>
              </w:rPr>
            </w:pPr>
            <w:r w:rsidRPr="00575D51">
              <w:rPr>
                <w:rFonts w:ascii="Calibri" w:hAnsi="Calibri"/>
                <w:bCs/>
                <w:color w:val="403152"/>
                <w:sz w:val="18"/>
                <w:lang w:val="en-US" w:eastAsia="en-GB"/>
              </w:rPr>
              <w:t>Diterima pertama kali:</w:t>
            </w:r>
          </w:p>
          <w:p w:rsidR="00A70920" w:rsidRPr="00575D51" w:rsidRDefault="00A70920" w:rsidP="00575D51">
            <w:pPr>
              <w:jc w:val="center"/>
              <w:rPr>
                <w:rFonts w:ascii="Calibri" w:hAnsi="Calibri"/>
                <w:bCs/>
                <w:color w:val="403152"/>
                <w:sz w:val="18"/>
                <w:lang w:val="en-US" w:eastAsia="en-GB"/>
              </w:rPr>
            </w:pPr>
            <w:r w:rsidRPr="00575D51">
              <w:rPr>
                <w:rFonts w:ascii="Calibri" w:hAnsi="Calibri"/>
                <w:bCs/>
                <w:color w:val="403152"/>
                <w:sz w:val="18"/>
                <w:lang w:val="en-US" w:eastAsia="en-GB"/>
              </w:rPr>
              <w:t>xx/xx/xxxx</w:t>
            </w:r>
          </w:p>
          <w:p w:rsidR="00A70920" w:rsidRPr="00575D51" w:rsidRDefault="00A70920" w:rsidP="00575D51">
            <w:pPr>
              <w:jc w:val="center"/>
              <w:rPr>
                <w:rFonts w:ascii="Calibri" w:hAnsi="Calibri"/>
                <w:bCs/>
                <w:color w:val="403152"/>
                <w:sz w:val="18"/>
                <w:lang w:val="en-US" w:eastAsia="en-GB"/>
              </w:rPr>
            </w:pPr>
          </w:p>
          <w:p w:rsidR="00A70920" w:rsidRPr="00575D51" w:rsidRDefault="00A70920" w:rsidP="00575D51">
            <w:pPr>
              <w:jc w:val="center"/>
              <w:rPr>
                <w:rFonts w:ascii="Calibri" w:hAnsi="Calibri"/>
                <w:bCs/>
                <w:color w:val="403152"/>
                <w:sz w:val="18"/>
                <w:lang w:val="en-US" w:eastAsia="en-GB"/>
              </w:rPr>
            </w:pPr>
            <w:r w:rsidRPr="00575D51">
              <w:rPr>
                <w:rFonts w:ascii="Calibri" w:hAnsi="Calibri"/>
                <w:bCs/>
                <w:color w:val="403152"/>
                <w:sz w:val="18"/>
                <w:lang w:val="en-US" w:eastAsia="en-GB"/>
              </w:rPr>
              <w:t>Diterima setelah perbaikan:</w:t>
            </w:r>
          </w:p>
          <w:p w:rsidR="00A70920" w:rsidRPr="00575D51" w:rsidRDefault="00A70920" w:rsidP="00575D51">
            <w:pPr>
              <w:jc w:val="center"/>
              <w:rPr>
                <w:rFonts w:ascii="Calibri" w:hAnsi="Calibri"/>
                <w:bCs/>
                <w:color w:val="403152"/>
                <w:sz w:val="18"/>
                <w:lang w:val="en-US" w:eastAsia="en-GB"/>
              </w:rPr>
            </w:pPr>
            <w:r w:rsidRPr="00575D51">
              <w:rPr>
                <w:rFonts w:ascii="Calibri" w:hAnsi="Calibri"/>
                <w:bCs/>
                <w:color w:val="403152"/>
                <w:sz w:val="18"/>
                <w:lang w:val="en-US" w:eastAsia="en-GB"/>
              </w:rPr>
              <w:t>xx/xx/xxxx</w:t>
            </w:r>
          </w:p>
          <w:p w:rsidR="00A70920" w:rsidRPr="00575D51" w:rsidRDefault="00A70920" w:rsidP="00575D51">
            <w:pPr>
              <w:jc w:val="center"/>
              <w:rPr>
                <w:rFonts w:ascii="Calibri" w:hAnsi="Calibri"/>
                <w:bCs/>
                <w:color w:val="403152"/>
                <w:sz w:val="18"/>
                <w:lang w:val="en-US" w:eastAsia="en-GB"/>
              </w:rPr>
            </w:pPr>
          </w:p>
          <w:p w:rsidR="00A70920" w:rsidRPr="00575D51" w:rsidRDefault="00B764AA" w:rsidP="00575D51">
            <w:pPr>
              <w:jc w:val="center"/>
              <w:rPr>
                <w:rFonts w:ascii="Calibri" w:hAnsi="Calibri"/>
                <w:bCs/>
                <w:color w:val="403152"/>
                <w:sz w:val="18"/>
                <w:lang w:val="en-US" w:eastAsia="en-GB"/>
              </w:rPr>
            </w:pPr>
            <w:r w:rsidRPr="00575D51">
              <w:rPr>
                <w:rFonts w:ascii="Calibri" w:hAnsi="Calibri"/>
                <w:bCs/>
                <w:color w:val="403152"/>
                <w:sz w:val="18"/>
                <w:lang w:val="en-US" w:eastAsia="en-GB"/>
              </w:rPr>
              <w:t>Tanggal</w:t>
            </w:r>
            <w:r w:rsidR="00A70920" w:rsidRPr="00575D51">
              <w:rPr>
                <w:rFonts w:ascii="Calibri" w:hAnsi="Calibri"/>
                <w:bCs/>
                <w:color w:val="403152"/>
                <w:sz w:val="18"/>
                <w:lang w:val="en-US" w:eastAsia="en-GB"/>
              </w:rPr>
              <w:t xml:space="preserve"> penerbitan:</w:t>
            </w:r>
          </w:p>
          <w:p w:rsidR="00A70920" w:rsidRPr="00575D51" w:rsidRDefault="00A70920" w:rsidP="00575D51">
            <w:pPr>
              <w:jc w:val="center"/>
              <w:rPr>
                <w:rFonts w:ascii="Calibri" w:hAnsi="Calibri"/>
                <w:bCs/>
                <w:color w:val="403152"/>
                <w:sz w:val="20"/>
                <w:lang w:val="en-US" w:eastAsia="en-GB"/>
              </w:rPr>
            </w:pPr>
            <w:r w:rsidRPr="00575D51">
              <w:rPr>
                <w:rFonts w:ascii="Calibri" w:hAnsi="Calibri"/>
                <w:bCs/>
                <w:color w:val="403152"/>
                <w:sz w:val="18"/>
                <w:lang w:val="en-US" w:eastAsia="en-GB"/>
              </w:rPr>
              <w:t>xx/xx/xxxx</w:t>
            </w:r>
          </w:p>
          <w:p w:rsidR="00626841" w:rsidRPr="00575D51" w:rsidRDefault="00626841" w:rsidP="00575D51">
            <w:pPr>
              <w:jc w:val="center"/>
              <w:rPr>
                <w:b/>
                <w:bCs/>
                <w:color w:val="5F497A"/>
                <w:lang w:val="en-US" w:eastAsia="en-GB"/>
              </w:rPr>
            </w:pPr>
          </w:p>
          <w:p w:rsidR="00BD6FEB" w:rsidRPr="00575D51" w:rsidRDefault="00BD6FEB" w:rsidP="00575D51">
            <w:pPr>
              <w:jc w:val="center"/>
              <w:rPr>
                <w:b/>
                <w:bCs/>
                <w:color w:val="5F497A"/>
                <w:lang w:val="en-US" w:eastAsia="en-GB"/>
              </w:rPr>
            </w:pPr>
          </w:p>
          <w:p w:rsidR="00A70920" w:rsidRPr="00575D51" w:rsidRDefault="00BD6FEB" w:rsidP="00575D51">
            <w:pPr>
              <w:jc w:val="center"/>
              <w:rPr>
                <w:b/>
                <w:bCs/>
                <w:color w:val="5F497A"/>
                <w:lang w:val="en-US" w:eastAsia="en-GB"/>
              </w:rPr>
            </w:pPr>
            <w:r w:rsidRPr="00575D51">
              <w:rPr>
                <w:bCs/>
                <w:color w:val="5F497A"/>
                <w:sz w:val="14"/>
                <w:lang w:val="en-US" w:eastAsia="en-GB"/>
              </w:rPr>
              <w:t>Copyright © 20xx</w:t>
            </w:r>
            <w:r w:rsidR="00626841" w:rsidRPr="00575D51">
              <w:rPr>
                <w:bCs/>
                <w:color w:val="5F497A"/>
                <w:sz w:val="14"/>
                <w:lang w:val="en-US" w:eastAsia="en-GB"/>
              </w:rPr>
              <w:t xml:space="preserve"> </w:t>
            </w:r>
            <w:r w:rsidRPr="00575D51">
              <w:rPr>
                <w:bCs/>
                <w:color w:val="5F497A"/>
                <w:sz w:val="14"/>
                <w:lang w:val="en-US" w:eastAsia="en-GB"/>
              </w:rPr>
              <w:t>IT Del Press</w:t>
            </w:r>
          </w:p>
        </w:tc>
        <w:tc>
          <w:tcPr>
            <w:tcW w:w="8124" w:type="dxa"/>
            <w:tcBorders>
              <w:top w:val="single" w:sz="8" w:space="0" w:color="8064A2"/>
              <w:bottom w:val="single" w:sz="8" w:space="0" w:color="8064A2"/>
            </w:tcBorders>
            <w:shd w:val="clear" w:color="auto" w:fill="E5DFEC"/>
          </w:tcPr>
          <w:p w:rsidR="00A70920" w:rsidRPr="00575D51" w:rsidRDefault="00A70920" w:rsidP="00575D51">
            <w:pPr>
              <w:pStyle w:val="Abstract"/>
              <w:ind w:firstLine="0"/>
              <w:rPr>
                <w:b w:val="0"/>
                <w:bCs w:val="0"/>
                <w:color w:val="5F497A"/>
              </w:rPr>
            </w:pPr>
            <w:r w:rsidRPr="00575D51">
              <w:rPr>
                <w:bCs w:val="0"/>
                <w:i/>
                <w:iCs/>
                <w:color w:val="5F497A"/>
              </w:rPr>
              <w:t>Abstract</w:t>
            </w:r>
            <w:r w:rsidRPr="00575D51">
              <w:rPr>
                <w:b w:val="0"/>
                <w:bCs w:val="0"/>
                <w:color w:val="5F497A"/>
              </w:rPr>
              <w:t>—</w:t>
            </w:r>
            <w:r w:rsidRPr="00575D51">
              <w:rPr>
                <w:b w:val="0"/>
                <w:bCs w:val="0"/>
                <w:color w:val="5F497A"/>
                <w:lang w:val="id-ID"/>
              </w:rPr>
              <w:t xml:space="preserve">Please write the Abstract in English and </w:t>
            </w:r>
            <w:r w:rsidRPr="00575D51">
              <w:rPr>
                <w:b w:val="0"/>
                <w:bCs w:val="0"/>
                <w:i/>
                <w:color w:val="5F497A"/>
                <w:lang w:val="id-ID"/>
              </w:rPr>
              <w:t>Intisari</w:t>
            </w:r>
            <w:r w:rsidRPr="00575D51">
              <w:rPr>
                <w:b w:val="0"/>
                <w:bCs w:val="0"/>
                <w:color w:val="5F497A"/>
                <w:lang w:val="id-ID"/>
              </w:rPr>
              <w:t xml:space="preserve"> in Bahasa Indonesia, each of which contains around</w:t>
            </w:r>
            <w:r w:rsidRPr="00575D51">
              <w:rPr>
                <w:b w:val="0"/>
                <w:bCs w:val="0"/>
                <w:color w:val="5F497A"/>
              </w:rPr>
              <w:t xml:space="preserve"> </w:t>
            </w:r>
            <w:r w:rsidR="001D6724" w:rsidRPr="00575D51">
              <w:rPr>
                <w:b w:val="0"/>
                <w:bCs w:val="0"/>
                <w:color w:val="5F497A"/>
                <w:lang w:val="id-ID"/>
              </w:rPr>
              <w:t>1</w:t>
            </w:r>
            <w:r w:rsidR="001D6724" w:rsidRPr="00575D51">
              <w:rPr>
                <w:b w:val="0"/>
                <w:bCs w:val="0"/>
                <w:color w:val="5F497A"/>
              </w:rPr>
              <w:t>5</w:t>
            </w:r>
            <w:r w:rsidRPr="00575D51">
              <w:rPr>
                <w:b w:val="0"/>
                <w:bCs w:val="0"/>
                <w:color w:val="5F497A"/>
                <w:lang w:val="id-ID"/>
              </w:rPr>
              <w:t>0</w:t>
            </w:r>
            <w:r w:rsidRPr="00575D51">
              <w:rPr>
                <w:b w:val="0"/>
                <w:bCs w:val="0"/>
                <w:color w:val="5F497A"/>
              </w:rPr>
              <w:t>-250</w:t>
            </w:r>
            <w:r w:rsidRPr="00575D51">
              <w:rPr>
                <w:b w:val="0"/>
                <w:bCs w:val="0"/>
                <w:color w:val="5F497A"/>
                <w:lang w:val="id-ID"/>
              </w:rPr>
              <w:t xml:space="preserve"> words. </w:t>
            </w:r>
            <w:r w:rsidRPr="00575D51">
              <w:rPr>
                <w:b w:val="0"/>
                <w:bCs w:val="0"/>
                <w:color w:val="5F497A"/>
              </w:rPr>
              <w:t xml:space="preserve">These instructions give you guidelines to prepare papers for </w:t>
            </w:r>
            <w:r w:rsidR="001D6724" w:rsidRPr="00575D51">
              <w:rPr>
                <w:b w:val="0"/>
                <w:bCs w:val="0"/>
                <w:color w:val="5F497A"/>
              </w:rPr>
              <w:t>J</w:t>
            </w:r>
            <w:r w:rsidR="00CE5F0C" w:rsidRPr="00575D51">
              <w:rPr>
                <w:b w:val="0"/>
                <w:bCs w:val="0"/>
                <w:color w:val="5F497A"/>
              </w:rPr>
              <w:t>URNAL</w:t>
            </w:r>
            <w:r w:rsidR="001D6724" w:rsidRPr="00575D51">
              <w:rPr>
                <w:b w:val="0"/>
                <w:bCs w:val="0"/>
                <w:color w:val="5F497A"/>
              </w:rPr>
              <w:t>TIO</w:t>
            </w:r>
            <w:r w:rsidRPr="00575D51">
              <w:rPr>
                <w:b w:val="0"/>
                <w:bCs w:val="0"/>
                <w:i/>
                <w:iCs/>
                <w:color w:val="5F497A"/>
              </w:rPr>
              <w:t>.</w:t>
            </w:r>
            <w:r w:rsidRPr="00575D51">
              <w:rPr>
                <w:b w:val="0"/>
                <w:bCs w:val="0"/>
                <w:color w:val="5F497A"/>
              </w:rPr>
              <w:t xml:space="preserve"> Use this document as a template if you are using Microsoft </w:t>
            </w:r>
            <w:r w:rsidRPr="00575D51">
              <w:rPr>
                <w:b w:val="0"/>
                <w:bCs w:val="0"/>
                <w:i/>
                <w:iCs/>
                <w:color w:val="5F497A"/>
              </w:rPr>
              <w:t xml:space="preserve">Word </w:t>
            </w:r>
            <w:r w:rsidRPr="00575D51">
              <w:rPr>
                <w:b w:val="0"/>
                <w:bCs w:val="0"/>
                <w:color w:val="5F497A"/>
                <w:lang w:val="id-ID"/>
              </w:rPr>
              <w:t>7</w:t>
            </w:r>
            <w:r w:rsidRPr="00575D51">
              <w:rPr>
                <w:b w:val="0"/>
                <w:bCs w:val="0"/>
                <w:color w:val="5F497A"/>
              </w:rPr>
              <w:t>.0 or later. Otherwise, use this document as an instruction set. Define all symbols used in the Abstract. Do not cite references in the Abstract. Do not delete the blank line immediately above the Abstract; it sets the footnote at the bottom of this column.</w:t>
            </w:r>
          </w:p>
          <w:p w:rsidR="003635FA" w:rsidRPr="00575D51" w:rsidRDefault="003635FA" w:rsidP="003635FA">
            <w:pPr>
              <w:rPr>
                <w:b/>
                <w:bCs/>
                <w:color w:val="5F497A"/>
              </w:rPr>
            </w:pPr>
          </w:p>
          <w:p w:rsidR="003635FA" w:rsidRPr="00575D51" w:rsidRDefault="001544E8" w:rsidP="003635FA">
            <w:pPr>
              <w:pStyle w:val="IEEEAbtract"/>
              <w:rPr>
                <w:b w:val="0"/>
                <w:bCs/>
                <w:color w:val="5F497A"/>
              </w:rPr>
            </w:pPr>
            <w:r w:rsidRPr="00575D51">
              <w:rPr>
                <w:b w:val="0"/>
                <w:bCs/>
                <w:color w:val="5F497A"/>
              </w:rPr>
              <w:t>Keywords</w:t>
            </w:r>
            <w:r w:rsidR="003635FA" w:rsidRPr="00575D51">
              <w:rPr>
                <w:b w:val="0"/>
                <w:bCs/>
                <w:color w:val="5F497A"/>
              </w:rPr>
              <w:t xml:space="preserve">— Letakkan 4-8 kata kunci Anda di sini, kata kunci dipisahkan dengan </w:t>
            </w:r>
            <w:r w:rsidR="00E1659A" w:rsidRPr="00575D51">
              <w:rPr>
                <w:b w:val="0"/>
                <w:bCs/>
                <w:color w:val="5F497A"/>
              </w:rPr>
              <w:t xml:space="preserve">titik </w:t>
            </w:r>
            <w:r w:rsidR="003635FA" w:rsidRPr="00575D51">
              <w:rPr>
                <w:b w:val="0"/>
                <w:bCs/>
                <w:color w:val="5F497A"/>
              </w:rPr>
              <w:t>koma.</w:t>
            </w:r>
          </w:p>
          <w:p w:rsidR="00A70920" w:rsidRPr="00575D51" w:rsidRDefault="00A70920" w:rsidP="00A70920">
            <w:pPr>
              <w:rPr>
                <w:b/>
                <w:bCs/>
                <w:color w:val="5F497A"/>
                <w:lang w:val="id-ID" w:eastAsia="en-US"/>
              </w:rPr>
            </w:pPr>
          </w:p>
          <w:p w:rsidR="00A70920" w:rsidRPr="00575D51" w:rsidRDefault="00A70920" w:rsidP="00575D51">
            <w:pPr>
              <w:pStyle w:val="Abstract"/>
              <w:ind w:firstLine="0"/>
              <w:rPr>
                <w:b w:val="0"/>
                <w:bCs w:val="0"/>
                <w:color w:val="5F497A"/>
              </w:rPr>
            </w:pPr>
            <w:r w:rsidRPr="00575D51">
              <w:rPr>
                <w:b w:val="0"/>
                <w:bCs w:val="0"/>
                <w:i/>
                <w:iCs/>
                <w:color w:val="5F497A"/>
                <w:lang w:val="id-ID"/>
              </w:rPr>
              <w:t>I</w:t>
            </w:r>
            <w:r w:rsidRPr="00575D51">
              <w:rPr>
                <w:rStyle w:val="IEEEAbstractHeadingChar"/>
                <w:b/>
                <w:bCs w:val="0"/>
                <w:color w:val="5F497A"/>
              </w:rPr>
              <w:t>ntisari</w:t>
            </w:r>
            <w:r w:rsidR="00BD4467" w:rsidRPr="00575D51">
              <w:rPr>
                <w:b w:val="0"/>
                <w:bCs w:val="0"/>
                <w:color w:val="5F497A"/>
              </w:rPr>
              <w:t>—</w:t>
            </w:r>
            <w:r w:rsidRPr="00575D51">
              <w:rPr>
                <w:b w:val="0"/>
                <w:bCs w:val="0"/>
                <w:color w:val="5F497A"/>
              </w:rPr>
              <w:t xml:space="preserve">Tuliskan Abstract dalam Bahasa Inggris dan Intisari dalam Bahasa Indonesia, masing-masing sekitar </w:t>
            </w:r>
            <w:r w:rsidR="001D6724" w:rsidRPr="00575D51">
              <w:rPr>
                <w:b w:val="0"/>
                <w:bCs w:val="0"/>
                <w:color w:val="5F497A"/>
              </w:rPr>
              <w:t>15</w:t>
            </w:r>
            <w:r w:rsidRPr="00575D51">
              <w:rPr>
                <w:b w:val="0"/>
                <w:bCs w:val="0"/>
                <w:color w:val="5F497A"/>
              </w:rPr>
              <w:t>0-250 kata. Dokumen ini merupakan format panduan bagi penulis untuk mennulis makalah yang siap dipublikasikan dalam jurnal. Para penulis harus mengikuti petunjuk yang diberikan dalam panduan ini. Anda dapat menggunakan dokumen ini baik sebagai petunjuk penulisan dan sebagai template di mana Anda dapat mengetik teks Anda sendiri.</w:t>
            </w:r>
          </w:p>
          <w:p w:rsidR="00A70920" w:rsidRPr="00575D51" w:rsidRDefault="00A70920" w:rsidP="00A70920">
            <w:pPr>
              <w:rPr>
                <w:b/>
                <w:bCs/>
                <w:color w:val="5F497A"/>
              </w:rPr>
            </w:pPr>
          </w:p>
          <w:p w:rsidR="00A70920" w:rsidRPr="00575D51" w:rsidRDefault="00A70920" w:rsidP="00A70920">
            <w:pPr>
              <w:pStyle w:val="IEEEAbtract"/>
              <w:rPr>
                <w:b w:val="0"/>
                <w:bCs/>
                <w:color w:val="5F497A"/>
              </w:rPr>
            </w:pPr>
            <w:r w:rsidRPr="00575D51">
              <w:rPr>
                <w:b w:val="0"/>
                <w:bCs/>
                <w:color w:val="5F497A"/>
              </w:rPr>
              <w:t xml:space="preserve">Kata Kunci— Letakkan 4-8 kata kunci Anda di sini, kata kunci dipisahkan dengan </w:t>
            </w:r>
            <w:r w:rsidR="00E1659A" w:rsidRPr="00575D51">
              <w:rPr>
                <w:b w:val="0"/>
                <w:bCs/>
                <w:color w:val="5F497A"/>
              </w:rPr>
              <w:t xml:space="preserve">titik </w:t>
            </w:r>
            <w:r w:rsidRPr="00575D51">
              <w:rPr>
                <w:b w:val="0"/>
                <w:bCs/>
                <w:color w:val="5F497A"/>
              </w:rPr>
              <w:t>koma.</w:t>
            </w:r>
          </w:p>
          <w:p w:rsidR="00A70920" w:rsidRPr="00575D51" w:rsidRDefault="00A70920" w:rsidP="005E0108">
            <w:pPr>
              <w:rPr>
                <w:b/>
                <w:bCs/>
                <w:color w:val="5F497A"/>
                <w:lang w:val="en-US" w:eastAsia="en-GB"/>
              </w:rPr>
            </w:pPr>
          </w:p>
        </w:tc>
      </w:tr>
    </w:tbl>
    <w:p w:rsidR="00D41274" w:rsidRDefault="00D41274" w:rsidP="00D41274"/>
    <w:p w:rsidR="00D41274" w:rsidRDefault="00D41274">
      <w:pPr>
        <w:sectPr w:rsidR="00D41274" w:rsidSect="00577877">
          <w:headerReference w:type="even" r:id="rId9"/>
          <w:headerReference w:type="default" r:id="rId10"/>
          <w:footerReference w:type="even" r:id="rId11"/>
          <w:footerReference w:type="default" r:id="rId12"/>
          <w:footerReference w:type="first" r:id="rId13"/>
          <w:pgSz w:w="11906" w:h="16838"/>
          <w:pgMar w:top="1077" w:right="811" w:bottom="1843" w:left="811" w:header="432" w:footer="432" w:gutter="0"/>
          <w:cols w:space="708"/>
          <w:titlePg/>
          <w:docGrid w:linePitch="360"/>
        </w:sectPr>
      </w:pPr>
    </w:p>
    <w:p w:rsidR="00AD335D" w:rsidRPr="00360D09" w:rsidRDefault="005F02B9" w:rsidP="00081EBE">
      <w:pPr>
        <w:pStyle w:val="IEEEHeading1"/>
        <w:rPr>
          <w:szCs w:val="20"/>
        </w:rPr>
      </w:pPr>
      <w:r w:rsidRPr="00360D09">
        <w:rPr>
          <w:szCs w:val="20"/>
        </w:rPr>
        <w:lastRenderedPageBreak/>
        <w:t>Pendahuluan</w:t>
      </w:r>
    </w:p>
    <w:p w:rsidR="00DD7F83" w:rsidRPr="00360D09" w:rsidRDefault="0044773F" w:rsidP="00CA4205">
      <w:pPr>
        <w:pStyle w:val="IEEEParagraph"/>
        <w:ind w:firstLine="284"/>
        <w:rPr>
          <w:sz w:val="20"/>
          <w:szCs w:val="20"/>
          <w:lang w:val="sv-SE"/>
        </w:rPr>
      </w:pPr>
      <w:r w:rsidRPr="00360D09">
        <w:rPr>
          <w:rStyle w:val="longtext"/>
          <w:sz w:val="20"/>
          <w:szCs w:val="20"/>
          <w:shd w:val="clear" w:color="auto" w:fill="FFFFFF"/>
        </w:rPr>
        <w:t xml:space="preserve">Dokumen ini </w:t>
      </w:r>
      <w:r w:rsidR="005549A3">
        <w:rPr>
          <w:rStyle w:val="longtext"/>
          <w:sz w:val="20"/>
          <w:szCs w:val="20"/>
          <w:shd w:val="clear" w:color="auto" w:fill="FFFFFF"/>
        </w:rPr>
        <w:t xml:space="preserve">merupakan </w:t>
      </w:r>
      <w:r w:rsidRPr="00360D09">
        <w:rPr>
          <w:rStyle w:val="longtext"/>
          <w:i/>
          <w:sz w:val="20"/>
          <w:szCs w:val="20"/>
          <w:shd w:val="clear" w:color="auto" w:fill="FFFFFF"/>
        </w:rPr>
        <w:t>template</w:t>
      </w:r>
      <w:r w:rsidR="005549A3">
        <w:rPr>
          <w:rStyle w:val="longtext"/>
          <w:sz w:val="20"/>
          <w:szCs w:val="20"/>
          <w:shd w:val="clear" w:color="auto" w:fill="FFFFFF"/>
        </w:rPr>
        <w:t xml:space="preserve"> yang digunakan sebagai panduan dalam penulisan artikel dalam terbitan berkala Jurnal Nasional Teknik Informatika dan Elektro (JURNALTIO) yang diterbitkan oleh IT Del Press yang berada di bawah Fakultas Teknik Informatika dan Elektro Institut Teknologi Del (IT Del), Sitoluama, Laguboti, Sumatera Utara. </w:t>
      </w:r>
      <w:r w:rsidR="00D11510" w:rsidRPr="00D96C86">
        <w:rPr>
          <w:rStyle w:val="longtext"/>
          <w:i/>
          <w:sz w:val="20"/>
          <w:szCs w:val="20"/>
          <w:shd w:val="clear" w:color="auto" w:fill="FFFFFF"/>
        </w:rPr>
        <w:t>Website</w:t>
      </w:r>
      <w:r w:rsidR="00D11510">
        <w:rPr>
          <w:rStyle w:val="longtext"/>
          <w:sz w:val="20"/>
          <w:szCs w:val="20"/>
          <w:shd w:val="clear" w:color="auto" w:fill="FFFFFF"/>
        </w:rPr>
        <w:t xml:space="preserve"> resmi jurnal ini adalah http://jurnaltio.del.ac.id. Penulis dapat mengunduh salinan dokumen ini serta mendapatkan informasi lengkap tentang batas waktu pengiriman naskah dan prosedur terkait publikasi pada JURNALTIO dari </w:t>
      </w:r>
      <w:r w:rsidR="00D11510" w:rsidRPr="00D96C86">
        <w:rPr>
          <w:rStyle w:val="longtext"/>
          <w:i/>
          <w:sz w:val="20"/>
          <w:szCs w:val="20"/>
          <w:shd w:val="clear" w:color="auto" w:fill="FFFFFF"/>
        </w:rPr>
        <w:t>website</w:t>
      </w:r>
      <w:r w:rsidR="00D11510">
        <w:rPr>
          <w:rStyle w:val="longtext"/>
          <w:sz w:val="20"/>
          <w:szCs w:val="20"/>
          <w:shd w:val="clear" w:color="auto" w:fill="FFFFFF"/>
        </w:rPr>
        <w:t xml:space="preserve"> tersebut. </w:t>
      </w:r>
      <w:r w:rsidR="005549A3">
        <w:rPr>
          <w:rStyle w:val="longtext"/>
          <w:sz w:val="20"/>
          <w:szCs w:val="20"/>
          <w:shd w:val="clear" w:color="auto" w:fill="FFFFFF"/>
        </w:rPr>
        <w:t xml:space="preserve">Dokumen ini di modifikasi dengan menggunakan Microsoft Word 2010 dan disimpan ke dalam format “Word 97-2003 Document” untuk memudahkan penulis dalam menggunakan </w:t>
      </w:r>
      <w:r w:rsidR="005549A3" w:rsidRPr="005549A3">
        <w:rPr>
          <w:rStyle w:val="longtext"/>
          <w:i/>
          <w:sz w:val="20"/>
          <w:szCs w:val="20"/>
          <w:shd w:val="clear" w:color="auto" w:fill="FFFFFF"/>
        </w:rPr>
        <w:t>styles and formatting</w:t>
      </w:r>
      <w:r w:rsidR="005549A3">
        <w:rPr>
          <w:rStyle w:val="longtext"/>
          <w:sz w:val="20"/>
          <w:szCs w:val="20"/>
          <w:shd w:val="clear" w:color="auto" w:fill="FFFFFF"/>
        </w:rPr>
        <w:t xml:space="preserve"> yang diperlukan. </w:t>
      </w:r>
    </w:p>
    <w:p w:rsidR="00445BC6" w:rsidRDefault="00445BC6" w:rsidP="00A1414F">
      <w:pPr>
        <w:pStyle w:val="IEEEHeading1"/>
        <w:rPr>
          <w:szCs w:val="20"/>
        </w:rPr>
      </w:pPr>
      <w:r>
        <w:rPr>
          <w:szCs w:val="20"/>
        </w:rPr>
        <w:t>Susunan Dokumen</w:t>
      </w:r>
    </w:p>
    <w:p w:rsidR="00445BC6" w:rsidRPr="00F82659" w:rsidRDefault="00F82659" w:rsidP="00445BC6">
      <w:pPr>
        <w:pStyle w:val="IEEEParagraph"/>
        <w:ind w:firstLine="284"/>
        <w:rPr>
          <w:rStyle w:val="longtext"/>
          <w:sz w:val="20"/>
          <w:szCs w:val="20"/>
          <w:shd w:val="clear" w:color="auto" w:fill="FFFFFF"/>
        </w:rPr>
      </w:pPr>
      <w:r w:rsidRPr="00F82659">
        <w:rPr>
          <w:rStyle w:val="longtext"/>
          <w:sz w:val="20"/>
          <w:szCs w:val="20"/>
          <w:shd w:val="clear" w:color="auto" w:fill="FFFFFF"/>
        </w:rPr>
        <w:t>Dalam</w:t>
      </w:r>
      <w:r>
        <w:rPr>
          <w:rStyle w:val="longtext"/>
          <w:sz w:val="20"/>
          <w:szCs w:val="20"/>
          <w:shd w:val="clear" w:color="auto" w:fill="FFFFFF"/>
        </w:rPr>
        <w:t xml:space="preserve"> melaporkan hasil penelitian dengan menggunakan dokumen ini, </w:t>
      </w:r>
      <w:r w:rsidR="005A37BC">
        <w:rPr>
          <w:rStyle w:val="longtext"/>
          <w:sz w:val="20"/>
          <w:szCs w:val="20"/>
          <w:shd w:val="clear" w:color="auto" w:fill="FFFFFF"/>
        </w:rPr>
        <w:t>penulis harus mem</w:t>
      </w:r>
      <w:r>
        <w:rPr>
          <w:rStyle w:val="longtext"/>
          <w:sz w:val="20"/>
          <w:szCs w:val="20"/>
          <w:shd w:val="clear" w:color="auto" w:fill="FFFFFF"/>
        </w:rPr>
        <w:t xml:space="preserve">perhatikan dengan baik penggunaan bab dan sub bab yang </w:t>
      </w:r>
      <w:r w:rsidR="005A37BC">
        <w:rPr>
          <w:rStyle w:val="longtext"/>
          <w:sz w:val="20"/>
          <w:szCs w:val="20"/>
          <w:shd w:val="clear" w:color="auto" w:fill="FFFFFF"/>
        </w:rPr>
        <w:t>dibutuhkan</w:t>
      </w:r>
      <w:r>
        <w:rPr>
          <w:rStyle w:val="longtext"/>
          <w:sz w:val="20"/>
          <w:szCs w:val="20"/>
          <w:shd w:val="clear" w:color="auto" w:fill="FFFFFF"/>
        </w:rPr>
        <w:t>. Naskah harus dimulai dengan bagian PENDAHULUAN dan ditutup dengan bagian PENUTUP.</w:t>
      </w:r>
      <w:r w:rsidR="005A37BC">
        <w:rPr>
          <w:rStyle w:val="longtext"/>
          <w:sz w:val="20"/>
          <w:szCs w:val="20"/>
          <w:shd w:val="clear" w:color="auto" w:fill="FFFFFF"/>
        </w:rPr>
        <w:t xml:space="preserve"> Pada dasarnya susunan dokumen diserahkan kepada penulis, tapi harus terstruktur dengan baik serta mewakili proses penelitian yang penulis lakukan.</w:t>
      </w:r>
    </w:p>
    <w:p w:rsidR="0046428B" w:rsidRPr="00360D09" w:rsidRDefault="003F602E" w:rsidP="0046428B">
      <w:pPr>
        <w:pStyle w:val="IEEEParagraph"/>
        <w:rPr>
          <w:sz w:val="20"/>
          <w:szCs w:val="20"/>
        </w:rPr>
      </w:pPr>
      <w:r>
        <w:rPr>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93980</wp:posOffset>
                </wp:positionV>
                <wp:extent cx="3257550" cy="11569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A58" w:rsidRPr="003D138F" w:rsidRDefault="00BA3A58" w:rsidP="0074085C">
                            <w:pPr>
                              <w:pStyle w:val="IEEEAuthorAffiliation"/>
                              <w:widowControl w:val="0"/>
                              <w:pBdr>
                                <w:top w:val="single" w:sz="4" w:space="1" w:color="auto"/>
                              </w:pBdr>
                              <w:spacing w:after="0"/>
                              <w:ind w:firstLine="216"/>
                              <w:jc w:val="both"/>
                              <w:rPr>
                                <w:i w:val="0"/>
                                <w:sz w:val="18"/>
                                <w:szCs w:val="18"/>
                                <w:vertAlign w:val="superscript"/>
                                <w:lang w:val="id-ID"/>
                              </w:rPr>
                            </w:pPr>
                          </w:p>
                          <w:p w:rsidR="00BA3A58" w:rsidRPr="003D138F" w:rsidRDefault="00BA3A58" w:rsidP="0074085C">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Status penulis, </w:t>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tlp</w:t>
                            </w:r>
                            <w:r w:rsidRPr="003D138F">
                              <w:rPr>
                                <w:sz w:val="18"/>
                                <w:szCs w:val="18"/>
                              </w:rPr>
                              <w:t xml:space="preserve">: </w:t>
                            </w:r>
                            <w:r w:rsidR="00A43A19" w:rsidRPr="00A43A19">
                              <w:rPr>
                                <w:sz w:val="18"/>
                                <w:szCs w:val="18"/>
                              </w:rPr>
                              <w:t>+62 632 331234</w:t>
                            </w:r>
                            <w:r w:rsidRPr="003D138F">
                              <w:rPr>
                                <w:sz w:val="18"/>
                                <w:szCs w:val="18"/>
                              </w:rPr>
                              <w:t xml:space="preserve">; fax: </w:t>
                            </w:r>
                            <w:r w:rsidR="00A43A19" w:rsidRPr="00A43A19">
                              <w:rPr>
                                <w:sz w:val="18"/>
                                <w:szCs w:val="18"/>
                              </w:rPr>
                              <w:t>+62 632 331116</w:t>
                            </w:r>
                            <w:r w:rsidRPr="003D138F">
                              <w:rPr>
                                <w:sz w:val="18"/>
                                <w:szCs w:val="18"/>
                              </w:rPr>
                              <w:t>; e-mail: penulis1@</w:t>
                            </w:r>
                            <w:r w:rsidR="00A43A19">
                              <w:rPr>
                                <w:sz w:val="18"/>
                                <w:szCs w:val="18"/>
                                <w:lang w:val="en-US"/>
                              </w:rPr>
                              <w:t>del</w:t>
                            </w:r>
                            <w:r w:rsidRPr="003D138F">
                              <w:rPr>
                                <w:sz w:val="18"/>
                                <w:szCs w:val="18"/>
                                <w:lang w:val="id-ID"/>
                              </w:rPr>
                              <w:t>.</w:t>
                            </w:r>
                            <w:r w:rsidRPr="003D138F">
                              <w:rPr>
                                <w:sz w:val="18"/>
                                <w:szCs w:val="18"/>
                              </w:rPr>
                              <w:t>ac.</w:t>
                            </w:r>
                            <w:r w:rsidR="00A43A19">
                              <w:rPr>
                                <w:sz w:val="18"/>
                                <w:szCs w:val="18"/>
                                <w:lang w:val="en-US"/>
                              </w:rPr>
                              <w:t>id</w:t>
                            </w:r>
                            <w:r w:rsidRPr="003D138F">
                              <w:rPr>
                                <w:sz w:val="18"/>
                                <w:szCs w:val="18"/>
                                <w:lang w:val="id-ID"/>
                              </w:rPr>
                              <w:t>)</w:t>
                            </w:r>
                          </w:p>
                          <w:p w:rsidR="00BA3A58" w:rsidRPr="006977E6" w:rsidRDefault="00BA3A58" w:rsidP="00A43A19">
                            <w:pPr>
                              <w:pStyle w:val="IEEEAuthorAffiliation"/>
                              <w:widowControl w:val="0"/>
                              <w:pBdr>
                                <w:top w:val="single" w:sz="4" w:space="1" w:color="auto"/>
                              </w:pBdr>
                              <w:spacing w:after="0"/>
                              <w:ind w:firstLine="216"/>
                              <w:jc w:val="both"/>
                              <w:rPr>
                                <w:i w:val="0"/>
                              </w:rPr>
                            </w:pPr>
                            <w:r w:rsidRPr="003D138F">
                              <w:rPr>
                                <w:i w:val="0"/>
                                <w:sz w:val="18"/>
                                <w:szCs w:val="18"/>
                                <w:vertAlign w:val="superscript"/>
                                <w:lang w:val="sv-SE"/>
                              </w:rPr>
                              <w:t>2</w:t>
                            </w:r>
                            <w:r w:rsidRPr="003D138F">
                              <w:rPr>
                                <w:i w:val="0"/>
                                <w:sz w:val="18"/>
                                <w:szCs w:val="18"/>
                                <w:vertAlign w:val="superscript"/>
                                <w:lang w:val="id-ID"/>
                              </w:rPr>
                              <w:t xml:space="preserve">, 3 </w:t>
                            </w:r>
                            <w:r w:rsidRPr="00FF18BA">
                              <w:rPr>
                                <w:sz w:val="18"/>
                                <w:szCs w:val="18"/>
                                <w:lang w:val="en-US"/>
                              </w:rPr>
                              <w:t>Status</w:t>
                            </w:r>
                            <w:r>
                              <w:rPr>
                                <w:sz w:val="18"/>
                                <w:szCs w:val="18"/>
                                <w:lang w:val="en-US"/>
                              </w:rPr>
                              <w:t xml:space="preserve"> penulis,</w:t>
                            </w:r>
                            <w:r w:rsidR="00A43A19">
                              <w:rPr>
                                <w:sz w:val="18"/>
                                <w:szCs w:val="18"/>
                                <w:lang w:val="sv-SE"/>
                              </w:rPr>
                              <w:t>Program Studi Teknik Informatika Fakultas Teknik Informatika dan Elektro Institut Teknologi Del</w:t>
                            </w:r>
                            <w:r w:rsidRPr="003D138F">
                              <w:rPr>
                                <w:sz w:val="18"/>
                                <w:szCs w:val="18"/>
                                <w:lang w:val="sv-SE"/>
                              </w:rPr>
                              <w:t xml:space="preserve">, Jln. </w:t>
                            </w:r>
                            <w:r w:rsidR="00A43A19">
                              <w:rPr>
                                <w:sz w:val="18"/>
                                <w:szCs w:val="18"/>
                                <w:lang w:val="sv-SE"/>
                              </w:rPr>
                              <w:t xml:space="preserve">Sisingamangaraja Sitoluama, Laguboti, Tobasa 22381 </w:t>
                            </w:r>
                            <w:r w:rsidRPr="003D138F">
                              <w:rPr>
                                <w:sz w:val="18"/>
                                <w:szCs w:val="18"/>
                                <w:lang w:val="sv-SE"/>
                              </w:rPr>
                              <w:t>INDONESIA (</w:t>
                            </w:r>
                            <w:r w:rsidR="00A43A19" w:rsidRPr="00A43A19">
                              <w:rPr>
                                <w:sz w:val="18"/>
                                <w:szCs w:val="18"/>
                              </w:rPr>
                              <w:t>+62 632 331234</w:t>
                            </w:r>
                            <w:r w:rsidR="00A43A19" w:rsidRPr="003D138F">
                              <w:rPr>
                                <w:sz w:val="18"/>
                                <w:szCs w:val="18"/>
                              </w:rPr>
                              <w:t>; e-mail: penulis</w:t>
                            </w:r>
                            <w:r w:rsidR="00A43A19">
                              <w:rPr>
                                <w:sz w:val="18"/>
                                <w:szCs w:val="18"/>
                              </w:rPr>
                              <w:t>2</w:t>
                            </w:r>
                            <w:r w:rsidR="00A43A19" w:rsidRPr="003D138F">
                              <w:rPr>
                                <w:sz w:val="18"/>
                                <w:szCs w:val="18"/>
                              </w:rPr>
                              <w:t>@</w:t>
                            </w:r>
                            <w:r w:rsidR="00A43A19">
                              <w:rPr>
                                <w:sz w:val="18"/>
                                <w:szCs w:val="18"/>
                                <w:lang w:val="en-US"/>
                              </w:rPr>
                              <w:t>del</w:t>
                            </w:r>
                            <w:r w:rsidR="00A43A19" w:rsidRPr="003D138F">
                              <w:rPr>
                                <w:sz w:val="18"/>
                                <w:szCs w:val="18"/>
                                <w:lang w:val="id-ID"/>
                              </w:rPr>
                              <w:t>.</w:t>
                            </w:r>
                            <w:r w:rsidR="00A43A19" w:rsidRPr="003D138F">
                              <w:rPr>
                                <w:sz w:val="18"/>
                                <w:szCs w:val="18"/>
                              </w:rPr>
                              <w:t>ac.</w:t>
                            </w:r>
                            <w:r w:rsidR="00A43A19">
                              <w:rPr>
                                <w:sz w:val="18"/>
                                <w:szCs w:val="18"/>
                                <w:lang w:val="en-US"/>
                              </w:rPr>
                              <w: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4pt;width:256.5pt;height:9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D7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" stroked="f">
                <v:textbox>
                  <w:txbxContent>
                    <w:p w:rsidR="00BA3A58" w:rsidRPr="003D138F" w:rsidRDefault="00BA3A58" w:rsidP="0074085C">
                      <w:pPr>
                        <w:pStyle w:val="IEEEAuthorAffiliation"/>
                        <w:widowControl w:val="0"/>
                        <w:pBdr>
                          <w:top w:val="single" w:sz="4" w:space="1" w:color="auto"/>
                        </w:pBdr>
                        <w:spacing w:after="0"/>
                        <w:ind w:firstLine="216"/>
                        <w:jc w:val="both"/>
                        <w:rPr>
                          <w:i w:val="0"/>
                          <w:sz w:val="18"/>
                          <w:szCs w:val="18"/>
                          <w:vertAlign w:val="superscript"/>
                          <w:lang w:val="id-ID"/>
                        </w:rPr>
                      </w:pPr>
                    </w:p>
                    <w:p w:rsidR="00BA3A58" w:rsidRPr="003D138F" w:rsidRDefault="00BA3A58" w:rsidP="0074085C">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Status penulis, </w:t>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tlp</w:t>
                      </w:r>
                      <w:r w:rsidRPr="003D138F">
                        <w:rPr>
                          <w:sz w:val="18"/>
                          <w:szCs w:val="18"/>
                        </w:rPr>
                        <w:t xml:space="preserve">: </w:t>
                      </w:r>
                      <w:r w:rsidR="00A43A19" w:rsidRPr="00A43A19">
                        <w:rPr>
                          <w:sz w:val="18"/>
                          <w:szCs w:val="18"/>
                        </w:rPr>
                        <w:t>+62 632 331234</w:t>
                      </w:r>
                      <w:r w:rsidRPr="003D138F">
                        <w:rPr>
                          <w:sz w:val="18"/>
                          <w:szCs w:val="18"/>
                        </w:rPr>
                        <w:t xml:space="preserve">; fax: </w:t>
                      </w:r>
                      <w:r w:rsidR="00A43A19" w:rsidRPr="00A43A19">
                        <w:rPr>
                          <w:sz w:val="18"/>
                          <w:szCs w:val="18"/>
                        </w:rPr>
                        <w:t>+62 632 331116</w:t>
                      </w:r>
                      <w:r w:rsidRPr="003D138F">
                        <w:rPr>
                          <w:sz w:val="18"/>
                          <w:szCs w:val="18"/>
                        </w:rPr>
                        <w:t>; e-mail: penulis1@</w:t>
                      </w:r>
                      <w:r w:rsidR="00A43A19">
                        <w:rPr>
                          <w:sz w:val="18"/>
                          <w:szCs w:val="18"/>
                          <w:lang w:val="en-US"/>
                        </w:rPr>
                        <w:t>del</w:t>
                      </w:r>
                      <w:r w:rsidRPr="003D138F">
                        <w:rPr>
                          <w:sz w:val="18"/>
                          <w:szCs w:val="18"/>
                          <w:lang w:val="id-ID"/>
                        </w:rPr>
                        <w:t>.</w:t>
                      </w:r>
                      <w:r w:rsidRPr="003D138F">
                        <w:rPr>
                          <w:sz w:val="18"/>
                          <w:szCs w:val="18"/>
                        </w:rPr>
                        <w:t>ac.</w:t>
                      </w:r>
                      <w:r w:rsidR="00A43A19">
                        <w:rPr>
                          <w:sz w:val="18"/>
                          <w:szCs w:val="18"/>
                          <w:lang w:val="en-US"/>
                        </w:rPr>
                        <w:t>id</w:t>
                      </w:r>
                      <w:r w:rsidRPr="003D138F">
                        <w:rPr>
                          <w:sz w:val="18"/>
                          <w:szCs w:val="18"/>
                          <w:lang w:val="id-ID"/>
                        </w:rPr>
                        <w:t>)</w:t>
                      </w:r>
                    </w:p>
                    <w:p w:rsidR="00BA3A58" w:rsidRPr="006977E6" w:rsidRDefault="00BA3A58" w:rsidP="00A43A19">
                      <w:pPr>
                        <w:pStyle w:val="IEEEAuthorAffiliation"/>
                        <w:widowControl w:val="0"/>
                        <w:pBdr>
                          <w:top w:val="single" w:sz="4" w:space="1" w:color="auto"/>
                        </w:pBdr>
                        <w:spacing w:after="0"/>
                        <w:ind w:firstLine="216"/>
                        <w:jc w:val="both"/>
                        <w:rPr>
                          <w:i w:val="0"/>
                        </w:rPr>
                      </w:pPr>
                      <w:r w:rsidRPr="003D138F">
                        <w:rPr>
                          <w:i w:val="0"/>
                          <w:sz w:val="18"/>
                          <w:szCs w:val="18"/>
                          <w:vertAlign w:val="superscript"/>
                          <w:lang w:val="sv-SE"/>
                        </w:rPr>
                        <w:t>2</w:t>
                      </w:r>
                      <w:r w:rsidRPr="003D138F">
                        <w:rPr>
                          <w:i w:val="0"/>
                          <w:sz w:val="18"/>
                          <w:szCs w:val="18"/>
                          <w:vertAlign w:val="superscript"/>
                          <w:lang w:val="id-ID"/>
                        </w:rPr>
                        <w:t xml:space="preserve">, 3 </w:t>
                      </w:r>
                      <w:r w:rsidRPr="00FF18BA">
                        <w:rPr>
                          <w:sz w:val="18"/>
                          <w:szCs w:val="18"/>
                          <w:lang w:val="en-US"/>
                        </w:rPr>
                        <w:t>Status</w:t>
                      </w:r>
                      <w:r>
                        <w:rPr>
                          <w:sz w:val="18"/>
                          <w:szCs w:val="18"/>
                          <w:lang w:val="en-US"/>
                        </w:rPr>
                        <w:t xml:space="preserve"> penulis,</w:t>
                      </w:r>
                      <w:r w:rsidR="00A43A19">
                        <w:rPr>
                          <w:sz w:val="18"/>
                          <w:szCs w:val="18"/>
                          <w:lang w:val="sv-SE"/>
                        </w:rPr>
                        <w:t>Program Studi Teknik Informatika Fakultas Teknik Informatika dan Elektro Institut Teknologi Del</w:t>
                      </w:r>
                      <w:r w:rsidRPr="003D138F">
                        <w:rPr>
                          <w:sz w:val="18"/>
                          <w:szCs w:val="18"/>
                          <w:lang w:val="sv-SE"/>
                        </w:rPr>
                        <w:t xml:space="preserve">, Jln. </w:t>
                      </w:r>
                      <w:r w:rsidR="00A43A19">
                        <w:rPr>
                          <w:sz w:val="18"/>
                          <w:szCs w:val="18"/>
                          <w:lang w:val="sv-SE"/>
                        </w:rPr>
                        <w:t xml:space="preserve">Sisingamangaraja Sitoluama, Laguboti, Tobasa 22381 </w:t>
                      </w:r>
                      <w:r w:rsidRPr="003D138F">
                        <w:rPr>
                          <w:sz w:val="18"/>
                          <w:szCs w:val="18"/>
                          <w:lang w:val="sv-SE"/>
                        </w:rPr>
                        <w:t>INDONESIA (</w:t>
                      </w:r>
                      <w:r w:rsidR="00A43A19" w:rsidRPr="00A43A19">
                        <w:rPr>
                          <w:sz w:val="18"/>
                          <w:szCs w:val="18"/>
                        </w:rPr>
                        <w:t>+62 632 331234</w:t>
                      </w:r>
                      <w:r w:rsidR="00A43A19" w:rsidRPr="003D138F">
                        <w:rPr>
                          <w:sz w:val="18"/>
                          <w:szCs w:val="18"/>
                        </w:rPr>
                        <w:t>; e-mail: penulis</w:t>
                      </w:r>
                      <w:r w:rsidR="00A43A19">
                        <w:rPr>
                          <w:sz w:val="18"/>
                          <w:szCs w:val="18"/>
                        </w:rPr>
                        <w:t>2</w:t>
                      </w:r>
                      <w:r w:rsidR="00A43A19" w:rsidRPr="003D138F">
                        <w:rPr>
                          <w:sz w:val="18"/>
                          <w:szCs w:val="18"/>
                        </w:rPr>
                        <w:t>@</w:t>
                      </w:r>
                      <w:r w:rsidR="00A43A19">
                        <w:rPr>
                          <w:sz w:val="18"/>
                          <w:szCs w:val="18"/>
                          <w:lang w:val="en-US"/>
                        </w:rPr>
                        <w:t>del</w:t>
                      </w:r>
                      <w:r w:rsidR="00A43A19" w:rsidRPr="003D138F">
                        <w:rPr>
                          <w:sz w:val="18"/>
                          <w:szCs w:val="18"/>
                          <w:lang w:val="id-ID"/>
                        </w:rPr>
                        <w:t>.</w:t>
                      </w:r>
                      <w:r w:rsidR="00A43A19" w:rsidRPr="003D138F">
                        <w:rPr>
                          <w:sz w:val="18"/>
                          <w:szCs w:val="18"/>
                        </w:rPr>
                        <w:t>ac.</w:t>
                      </w:r>
                      <w:r w:rsidR="00A43A19">
                        <w:rPr>
                          <w:sz w:val="18"/>
                          <w:szCs w:val="18"/>
                          <w:lang w:val="en-US"/>
                        </w:rPr>
                        <w:t>id)</w:t>
                      </w:r>
                    </w:p>
                  </w:txbxContent>
                </v:textbox>
              </v:shape>
            </w:pict>
          </mc:Fallback>
        </mc:AlternateContent>
      </w:r>
    </w:p>
    <w:p w:rsidR="0046428B" w:rsidRDefault="0046428B" w:rsidP="0046428B">
      <w:pPr>
        <w:pStyle w:val="ListParagraph"/>
        <w:ind w:left="0"/>
        <w:rPr>
          <w:lang w:val="id-ID"/>
        </w:rPr>
      </w:pPr>
    </w:p>
    <w:p w:rsidR="0046428B" w:rsidRDefault="0046428B" w:rsidP="0046428B">
      <w:pPr>
        <w:pStyle w:val="ListParagraph"/>
        <w:ind w:left="0"/>
        <w:rPr>
          <w:lang w:val="id-ID"/>
        </w:rPr>
      </w:pPr>
    </w:p>
    <w:p w:rsidR="001218D3" w:rsidRDefault="001218D3" w:rsidP="0046428B">
      <w:pPr>
        <w:pStyle w:val="ListParagraph"/>
        <w:ind w:left="0"/>
        <w:rPr>
          <w:lang w:val="id-ID"/>
        </w:rPr>
      </w:pPr>
    </w:p>
    <w:p w:rsidR="001218D3" w:rsidRDefault="001218D3" w:rsidP="0046428B">
      <w:pPr>
        <w:pStyle w:val="ListParagraph"/>
        <w:ind w:left="0"/>
        <w:rPr>
          <w:lang w:val="id-ID"/>
        </w:rPr>
      </w:pPr>
    </w:p>
    <w:p w:rsidR="00D95FAB" w:rsidRPr="00360D09" w:rsidRDefault="00D95FAB" w:rsidP="00D95FAB">
      <w:pPr>
        <w:pStyle w:val="IEEEHeading1"/>
        <w:rPr>
          <w:szCs w:val="20"/>
        </w:rPr>
      </w:pPr>
      <w:r w:rsidRPr="00360D09">
        <w:rPr>
          <w:szCs w:val="20"/>
        </w:rPr>
        <w:lastRenderedPageBreak/>
        <w:t>Format Halaman</w:t>
      </w:r>
    </w:p>
    <w:p w:rsidR="00D95FAB" w:rsidRPr="00360D09" w:rsidRDefault="00D95FAB" w:rsidP="00D95FAB">
      <w:pPr>
        <w:pStyle w:val="IEEEParagraph"/>
        <w:ind w:firstLine="284"/>
        <w:rPr>
          <w:sz w:val="20"/>
          <w:szCs w:val="20"/>
        </w:rPr>
      </w:pPr>
      <w:r>
        <w:rPr>
          <w:rStyle w:val="mediumtext"/>
          <w:sz w:val="20"/>
          <w:szCs w:val="20"/>
        </w:rPr>
        <w:t xml:space="preserve">Dokumen ini sudah dirancang sedemikian rupa sehingga memudahkan penulis untuk mengikuti panduan penulisan yang menjadi syarat format penulisan dokumen ini. Penulis dapat menyimpan kembali dokumen ini dengan nama yang lain dan kemudian langsung mengetik naskah ke dalam dokumen </w:t>
      </w:r>
      <w:r w:rsidRPr="007D5AE0">
        <w:rPr>
          <w:rStyle w:val="mediumtext"/>
          <w:i/>
          <w:sz w:val="20"/>
          <w:szCs w:val="20"/>
        </w:rPr>
        <w:t>template</w:t>
      </w:r>
      <w:r>
        <w:rPr>
          <w:rStyle w:val="mediumtext"/>
          <w:sz w:val="20"/>
          <w:szCs w:val="20"/>
        </w:rPr>
        <w:t xml:space="preserve"> ini.</w:t>
      </w:r>
    </w:p>
    <w:p w:rsidR="00D95FAB" w:rsidRPr="00360D09" w:rsidRDefault="00D95FAB" w:rsidP="00D95FAB">
      <w:pPr>
        <w:pStyle w:val="IEEEHeading2"/>
        <w:numPr>
          <w:ilvl w:val="0"/>
          <w:numId w:val="4"/>
        </w:numPr>
        <w:rPr>
          <w:szCs w:val="20"/>
        </w:rPr>
      </w:pPr>
      <w:r>
        <w:rPr>
          <w:szCs w:val="20"/>
        </w:rPr>
        <w:t xml:space="preserve">Format Penulisan </w:t>
      </w:r>
    </w:p>
    <w:p w:rsidR="00D95FAB" w:rsidRPr="00360D09" w:rsidRDefault="00D95FAB" w:rsidP="00F57102">
      <w:pPr>
        <w:pStyle w:val="IEEEParagraph"/>
        <w:ind w:firstLine="284"/>
        <w:rPr>
          <w:sz w:val="20"/>
          <w:szCs w:val="20"/>
          <w:lang w:val="id-ID"/>
        </w:rPr>
      </w:pPr>
      <w:r>
        <w:rPr>
          <w:rStyle w:val="mediumtext"/>
          <w:sz w:val="20"/>
          <w:szCs w:val="20"/>
          <w:shd w:val="clear" w:color="auto" w:fill="FFFFFF"/>
          <w:lang w:val="es-ES"/>
        </w:rPr>
        <w:t>Penulis harus selalu memastikan bahwa u</w:t>
      </w:r>
      <w:r w:rsidRPr="00360D09">
        <w:rPr>
          <w:rStyle w:val="mediumtext"/>
          <w:sz w:val="20"/>
          <w:szCs w:val="20"/>
          <w:shd w:val="clear" w:color="auto" w:fill="FFFFFF"/>
          <w:lang w:val="es-ES"/>
        </w:rPr>
        <w:t>kuran kertas harus sesuai dengan ukuran halaman A4, yaitu lebar 210</w:t>
      </w:r>
      <w:r>
        <w:rPr>
          <w:rStyle w:val="mediumtext"/>
          <w:sz w:val="20"/>
          <w:szCs w:val="20"/>
          <w:shd w:val="clear" w:color="auto" w:fill="FFFFFF"/>
          <w:lang w:val="id-ID"/>
        </w:rPr>
        <w:t xml:space="preserve"> </w:t>
      </w:r>
      <w:r w:rsidRPr="00360D09">
        <w:rPr>
          <w:rStyle w:val="mediumtext"/>
          <w:sz w:val="20"/>
          <w:szCs w:val="20"/>
          <w:shd w:val="clear" w:color="auto" w:fill="FFFFFF"/>
          <w:lang w:val="es-ES"/>
        </w:rPr>
        <w:t>mm (8,27") dan panjang 297</w:t>
      </w:r>
      <w:r>
        <w:rPr>
          <w:rStyle w:val="mediumtext"/>
          <w:sz w:val="20"/>
          <w:szCs w:val="20"/>
          <w:shd w:val="clear" w:color="auto" w:fill="FFFFFF"/>
          <w:lang w:val="id-ID"/>
        </w:rPr>
        <w:t xml:space="preserve"> </w:t>
      </w:r>
      <w:r w:rsidRPr="00360D09">
        <w:rPr>
          <w:rStyle w:val="mediumtext"/>
          <w:sz w:val="20"/>
          <w:szCs w:val="20"/>
          <w:shd w:val="clear" w:color="auto" w:fill="FFFFFF"/>
          <w:lang w:val="es-ES"/>
        </w:rPr>
        <w:t xml:space="preserve">mm (11,69"). Batas </w:t>
      </w:r>
      <w:r w:rsidRPr="008C2336">
        <w:rPr>
          <w:rStyle w:val="mediumtext"/>
          <w:i/>
          <w:sz w:val="20"/>
          <w:szCs w:val="20"/>
          <w:shd w:val="clear" w:color="auto" w:fill="FFFFFF"/>
          <w:lang w:val="es-ES"/>
        </w:rPr>
        <w:t>m</w:t>
      </w:r>
      <w:r w:rsidRPr="008C2336">
        <w:rPr>
          <w:rStyle w:val="mediumtext"/>
          <w:i/>
          <w:sz w:val="20"/>
          <w:szCs w:val="20"/>
          <w:shd w:val="clear" w:color="auto" w:fill="FFFFFF"/>
        </w:rPr>
        <w:t>argin</w:t>
      </w:r>
      <w:r w:rsidRPr="00360D09">
        <w:rPr>
          <w:rStyle w:val="mediumtext"/>
          <w:sz w:val="20"/>
          <w:szCs w:val="20"/>
          <w:shd w:val="clear" w:color="auto" w:fill="FFFFFF"/>
        </w:rPr>
        <w:t xml:space="preserve"> ditetapkan sebagai berikut</w:t>
      </w:r>
      <w:r w:rsidRPr="00360D09">
        <w:rPr>
          <w:sz w:val="20"/>
          <w:szCs w:val="20"/>
        </w:rPr>
        <w:t>:</w:t>
      </w:r>
    </w:p>
    <w:p w:rsidR="00D95FAB" w:rsidRPr="00360D09" w:rsidRDefault="00D95FAB" w:rsidP="00584437">
      <w:pPr>
        <w:pStyle w:val="IEEEParagraph"/>
        <w:numPr>
          <w:ilvl w:val="0"/>
          <w:numId w:val="6"/>
        </w:numPr>
        <w:rPr>
          <w:sz w:val="20"/>
          <w:szCs w:val="20"/>
        </w:rPr>
      </w:pPr>
      <w:r w:rsidRPr="00360D09">
        <w:rPr>
          <w:sz w:val="20"/>
          <w:szCs w:val="20"/>
        </w:rPr>
        <w:t>Atas = 19</w:t>
      </w:r>
      <w:r>
        <w:rPr>
          <w:sz w:val="20"/>
          <w:szCs w:val="20"/>
          <w:lang w:val="id-ID"/>
        </w:rPr>
        <w:t xml:space="preserve"> </w:t>
      </w:r>
      <w:r w:rsidRPr="00360D09">
        <w:rPr>
          <w:sz w:val="20"/>
          <w:szCs w:val="20"/>
        </w:rPr>
        <w:t>mm (0,75")</w:t>
      </w:r>
    </w:p>
    <w:p w:rsidR="00D95FAB" w:rsidRPr="00360D09" w:rsidRDefault="00D95FAB" w:rsidP="00584437">
      <w:pPr>
        <w:pStyle w:val="IEEEParagraph"/>
        <w:numPr>
          <w:ilvl w:val="0"/>
          <w:numId w:val="6"/>
        </w:numPr>
        <w:rPr>
          <w:sz w:val="20"/>
          <w:szCs w:val="20"/>
        </w:rPr>
      </w:pPr>
      <w:r w:rsidRPr="00360D09">
        <w:rPr>
          <w:sz w:val="20"/>
          <w:szCs w:val="20"/>
        </w:rPr>
        <w:t>Bawah = 43</w:t>
      </w:r>
      <w:r>
        <w:rPr>
          <w:sz w:val="20"/>
          <w:szCs w:val="20"/>
          <w:lang w:val="id-ID"/>
        </w:rPr>
        <w:t xml:space="preserve"> </w:t>
      </w:r>
      <w:r w:rsidRPr="00360D09">
        <w:rPr>
          <w:sz w:val="20"/>
          <w:szCs w:val="20"/>
        </w:rPr>
        <w:t>mm (1,69")</w:t>
      </w:r>
    </w:p>
    <w:p w:rsidR="00D95FAB" w:rsidRPr="00360D09" w:rsidRDefault="00D95FAB" w:rsidP="00584437">
      <w:pPr>
        <w:pStyle w:val="IEEEParagraph"/>
        <w:numPr>
          <w:ilvl w:val="0"/>
          <w:numId w:val="6"/>
        </w:numPr>
        <w:rPr>
          <w:sz w:val="20"/>
          <w:szCs w:val="20"/>
        </w:rPr>
      </w:pPr>
      <w:r w:rsidRPr="00360D09">
        <w:rPr>
          <w:sz w:val="20"/>
          <w:szCs w:val="20"/>
        </w:rPr>
        <w:t>Kiri = Kanan = 14,32</w:t>
      </w:r>
      <w:r>
        <w:rPr>
          <w:sz w:val="20"/>
          <w:szCs w:val="20"/>
          <w:lang w:val="id-ID"/>
        </w:rPr>
        <w:t xml:space="preserve"> </w:t>
      </w:r>
      <w:r w:rsidRPr="00360D09">
        <w:rPr>
          <w:sz w:val="20"/>
          <w:szCs w:val="20"/>
        </w:rPr>
        <w:t>mm (0,56")</w:t>
      </w:r>
    </w:p>
    <w:p w:rsidR="00D95FAB" w:rsidRDefault="00D95FAB" w:rsidP="00F57102">
      <w:pPr>
        <w:pStyle w:val="IEEEParagraph"/>
        <w:ind w:firstLine="284"/>
        <w:rPr>
          <w:rStyle w:val="shorttext"/>
          <w:sz w:val="20"/>
          <w:szCs w:val="20"/>
          <w:shd w:val="clear" w:color="auto" w:fill="FFFFFF"/>
          <w:lang w:val="sv-SE"/>
        </w:rPr>
      </w:pPr>
      <w:r w:rsidRPr="00360D09">
        <w:rPr>
          <w:rStyle w:val="shorttext"/>
          <w:sz w:val="20"/>
          <w:szCs w:val="20"/>
          <w:shd w:val="clear" w:color="auto" w:fill="FFFFFF"/>
          <w:lang w:val="sv-SE"/>
        </w:rPr>
        <w:t>Artikel penulisan harus dalam format dua kolom dengan ruang 4.22</w:t>
      </w:r>
      <w:r>
        <w:rPr>
          <w:rStyle w:val="shorttext"/>
          <w:sz w:val="20"/>
          <w:szCs w:val="20"/>
          <w:shd w:val="clear" w:color="auto" w:fill="FFFFFF"/>
          <w:lang w:val="id-ID"/>
        </w:rPr>
        <w:t xml:space="preserve"> </w:t>
      </w:r>
      <w:r w:rsidRPr="00360D09">
        <w:rPr>
          <w:rStyle w:val="shorttext"/>
          <w:sz w:val="20"/>
          <w:szCs w:val="20"/>
          <w:shd w:val="clear" w:color="auto" w:fill="FFFFFF"/>
          <w:lang w:val="sv-SE"/>
        </w:rPr>
        <w:t>mm (0,17") antara kolom.</w:t>
      </w:r>
    </w:p>
    <w:p w:rsidR="00F57102" w:rsidRPr="00360D09" w:rsidRDefault="00F57102" w:rsidP="00F57102">
      <w:pPr>
        <w:pStyle w:val="IEEEHeading1"/>
        <w:rPr>
          <w:szCs w:val="20"/>
        </w:rPr>
      </w:pPr>
      <w:r w:rsidRPr="00360D09">
        <w:rPr>
          <w:i/>
          <w:iCs/>
          <w:szCs w:val="20"/>
        </w:rPr>
        <w:t>Style</w:t>
      </w:r>
      <w:r w:rsidRPr="00360D09">
        <w:rPr>
          <w:szCs w:val="20"/>
        </w:rPr>
        <w:t xml:space="preserve"> Halaman</w:t>
      </w:r>
    </w:p>
    <w:p w:rsidR="00F57102" w:rsidRPr="00360D09" w:rsidRDefault="00F57102" w:rsidP="00F57102">
      <w:pPr>
        <w:pStyle w:val="IEEEParagraph"/>
        <w:ind w:firstLine="284"/>
        <w:rPr>
          <w:sz w:val="20"/>
          <w:szCs w:val="20"/>
          <w:lang w:val="id-ID"/>
        </w:rPr>
      </w:pPr>
      <w:r w:rsidRPr="00360D09">
        <w:rPr>
          <w:rStyle w:val="mediumtext"/>
          <w:sz w:val="20"/>
          <w:szCs w:val="20"/>
          <w:shd w:val="clear" w:color="auto" w:fill="FFFFFF"/>
        </w:rPr>
        <w:t xml:space="preserve">Paragraf harus teratur. </w:t>
      </w:r>
      <w:r w:rsidRPr="00360D09">
        <w:rPr>
          <w:rStyle w:val="mediumtext"/>
          <w:sz w:val="20"/>
          <w:szCs w:val="20"/>
          <w:lang w:val="fi-FI"/>
        </w:rPr>
        <w:t>Semua paragraf harus rata, yaitu sama-sama rata kiri dan dan rata kanan</w:t>
      </w:r>
      <w:r w:rsidRPr="00360D09">
        <w:rPr>
          <w:sz w:val="20"/>
          <w:szCs w:val="20"/>
          <w:lang w:val="fi-FI"/>
        </w:rPr>
        <w:t>.</w:t>
      </w:r>
    </w:p>
    <w:p w:rsidR="00F57102" w:rsidRPr="00360D09" w:rsidRDefault="00F57102" w:rsidP="00F57102">
      <w:pPr>
        <w:pStyle w:val="IEEEHeading2"/>
        <w:numPr>
          <w:ilvl w:val="0"/>
          <w:numId w:val="4"/>
        </w:numPr>
        <w:rPr>
          <w:szCs w:val="20"/>
        </w:rPr>
      </w:pPr>
      <w:r w:rsidRPr="00360D09">
        <w:rPr>
          <w:szCs w:val="20"/>
        </w:rPr>
        <w:t>Huruf-huruf Dokumen</w:t>
      </w:r>
    </w:p>
    <w:p w:rsidR="00F57102" w:rsidRPr="00360D09" w:rsidRDefault="00F57102" w:rsidP="00F57102">
      <w:pPr>
        <w:pStyle w:val="IEEEParagraph"/>
        <w:ind w:firstLine="284"/>
        <w:rPr>
          <w:sz w:val="20"/>
          <w:szCs w:val="20"/>
        </w:rPr>
      </w:pPr>
      <w:r w:rsidRPr="00360D09">
        <w:rPr>
          <w:rStyle w:val="longtext"/>
          <w:sz w:val="20"/>
          <w:szCs w:val="20"/>
          <w:shd w:val="clear" w:color="auto" w:fill="FFFFFF"/>
        </w:rPr>
        <w:t xml:space="preserve">Seluruh dokumen harus dalam Times New Roman atau Times font. </w:t>
      </w:r>
      <w:r w:rsidRPr="00360D09">
        <w:rPr>
          <w:rStyle w:val="longtext"/>
          <w:sz w:val="20"/>
          <w:szCs w:val="20"/>
        </w:rPr>
        <w:t xml:space="preserve">Font tipe 3 tidak boleh digunakan. </w:t>
      </w:r>
      <w:r w:rsidRPr="00360D09">
        <w:rPr>
          <w:rStyle w:val="longtext"/>
          <w:sz w:val="20"/>
          <w:szCs w:val="20"/>
          <w:shd w:val="clear" w:color="auto" w:fill="FFFFFF"/>
        </w:rPr>
        <w:t>Jenis font lain dapat digunakan jika diperlukan untuk tujuan khusus</w:t>
      </w:r>
      <w:r w:rsidR="007847CD">
        <w:rPr>
          <w:rStyle w:val="longtext"/>
          <w:sz w:val="20"/>
          <w:szCs w:val="20"/>
          <w:shd w:val="clear" w:color="auto" w:fill="FFFFFF"/>
        </w:rPr>
        <w:t xml:space="preserve">, misalnya font </w:t>
      </w:r>
      <w:r w:rsidR="007847CD" w:rsidRPr="007847CD">
        <w:rPr>
          <w:rStyle w:val="longtext"/>
          <w:rFonts w:ascii="Courier New" w:hAnsi="Courier New" w:cs="Courier New"/>
          <w:sz w:val="18"/>
          <w:szCs w:val="20"/>
          <w:shd w:val="clear" w:color="auto" w:fill="FFFFFF"/>
        </w:rPr>
        <w:t>Courie</w:t>
      </w:r>
      <w:r w:rsidR="007847CD">
        <w:rPr>
          <w:rStyle w:val="longtext"/>
          <w:rFonts w:ascii="Courier New" w:hAnsi="Courier New" w:cs="Courier New"/>
          <w:sz w:val="18"/>
          <w:szCs w:val="20"/>
          <w:shd w:val="clear" w:color="auto" w:fill="FFFFFF"/>
        </w:rPr>
        <w:t xml:space="preserve">r New </w:t>
      </w:r>
      <w:r w:rsidR="007847CD" w:rsidRPr="007847CD">
        <w:rPr>
          <w:rStyle w:val="longtext"/>
          <w:sz w:val="20"/>
          <w:szCs w:val="20"/>
          <w:shd w:val="clear" w:color="auto" w:fill="FFFFFF"/>
        </w:rPr>
        <w:t>dengan</w:t>
      </w:r>
      <w:r w:rsidR="007847CD">
        <w:rPr>
          <w:rStyle w:val="longtext"/>
          <w:sz w:val="20"/>
          <w:szCs w:val="20"/>
          <w:shd w:val="clear" w:color="auto" w:fill="FFFFFF"/>
        </w:rPr>
        <w:t xml:space="preserve"> ukuran 9 untuk penulisan potongan program</w:t>
      </w:r>
      <w:r w:rsidRPr="00360D09">
        <w:rPr>
          <w:rStyle w:val="longtext"/>
          <w:sz w:val="20"/>
          <w:szCs w:val="20"/>
          <w:shd w:val="clear" w:color="auto" w:fill="FFFFFF"/>
        </w:rPr>
        <w:t>.</w:t>
      </w:r>
      <w:r w:rsidR="007847CD">
        <w:rPr>
          <w:sz w:val="20"/>
          <w:szCs w:val="20"/>
          <w:shd w:val="clear" w:color="auto" w:fill="FFFFFF"/>
        </w:rPr>
        <w:t xml:space="preserve"> </w:t>
      </w:r>
      <w:r w:rsidRPr="00360D09">
        <w:rPr>
          <w:rStyle w:val="longtext"/>
          <w:sz w:val="20"/>
          <w:szCs w:val="20"/>
          <w:shd w:val="clear" w:color="auto" w:fill="FFFFFF"/>
        </w:rPr>
        <w:t xml:space="preserve">Fitur ukuran font dapat dilihat pada Tabel </w:t>
      </w:r>
      <w:r>
        <w:rPr>
          <w:rStyle w:val="longtext"/>
          <w:sz w:val="20"/>
          <w:szCs w:val="20"/>
          <w:shd w:val="clear" w:color="auto" w:fill="FFFFFF"/>
          <w:lang w:val="id-ID"/>
        </w:rPr>
        <w:t>I</w:t>
      </w:r>
      <w:r w:rsidRPr="00360D09">
        <w:rPr>
          <w:sz w:val="20"/>
          <w:szCs w:val="20"/>
        </w:rPr>
        <w:t>.</w:t>
      </w:r>
    </w:p>
    <w:p w:rsidR="00273D2C" w:rsidRPr="007E132A" w:rsidRDefault="0007249C" w:rsidP="00527D56">
      <w:pPr>
        <w:pStyle w:val="IEEETableCaption"/>
        <w:rPr>
          <w:lang w:val="sv-SE"/>
        </w:rPr>
      </w:pPr>
      <w:r w:rsidRPr="007E132A">
        <w:rPr>
          <w:lang w:val="sv-SE"/>
        </w:rPr>
        <w:lastRenderedPageBreak/>
        <w:t>T</w:t>
      </w:r>
      <w:r>
        <w:rPr>
          <w:lang w:val="sv-SE"/>
        </w:rPr>
        <w:t>a</w:t>
      </w:r>
      <w:r w:rsidRPr="007E132A">
        <w:rPr>
          <w:lang w:val="sv-SE"/>
        </w:rPr>
        <w:t>bel</w:t>
      </w:r>
      <w:r>
        <w:rPr>
          <w:lang w:val="id-ID"/>
        </w:rPr>
        <w:t xml:space="preserve"> </w:t>
      </w:r>
      <w:r w:rsidR="00AB475C">
        <w:fldChar w:fldCharType="begin"/>
      </w:r>
      <w:r w:rsidR="00527D56" w:rsidRPr="007E132A">
        <w:rPr>
          <w:lang w:val="sv-SE"/>
        </w:rPr>
        <w:instrText xml:space="preserve"> SEQ TABLE \* ROMAN </w:instrText>
      </w:r>
      <w:r w:rsidR="00AB475C">
        <w:fldChar w:fldCharType="separate"/>
      </w:r>
      <w:r w:rsidR="003F602E">
        <w:rPr>
          <w:noProof/>
          <w:lang w:val="sv-SE"/>
        </w:rPr>
        <w:t>I</w:t>
      </w:r>
      <w:r w:rsidR="00AB475C">
        <w:fldChar w:fldCharType="end"/>
      </w:r>
      <w:r w:rsidR="00527D56" w:rsidRPr="007E132A">
        <w:rPr>
          <w:lang w:val="sv-SE"/>
        </w:rPr>
        <w:br w:type="textWrapping" w:clear="all"/>
      </w:r>
      <w:r w:rsidR="00937F31" w:rsidRPr="007E132A">
        <w:rPr>
          <w:lang w:val="sv-SE"/>
        </w:rPr>
        <w:t xml:space="preserve">Ukuran </w:t>
      </w:r>
      <w:r w:rsidR="00273D2C" w:rsidRPr="007E132A">
        <w:rPr>
          <w:lang w:val="sv-SE"/>
        </w:rPr>
        <w:t xml:space="preserve">Font </w:t>
      </w:r>
      <w:r w:rsidR="00937F31" w:rsidRPr="007E132A">
        <w:rPr>
          <w:lang w:val="sv-SE"/>
        </w:rPr>
        <w:t>untuk Makalah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510"/>
        <w:gridCol w:w="1080"/>
        <w:gridCol w:w="1605"/>
      </w:tblGrid>
      <w:tr w:rsidR="00273D2C" w:rsidTr="00245522">
        <w:trPr>
          <w:tblHeader/>
          <w:jc w:val="center"/>
        </w:trPr>
        <w:tc>
          <w:tcPr>
            <w:tcW w:w="902" w:type="dxa"/>
            <w:vMerge w:val="restart"/>
          </w:tcPr>
          <w:p w:rsidR="00273D2C" w:rsidRPr="00C012E1" w:rsidRDefault="006F4323" w:rsidP="00D36B52">
            <w:pPr>
              <w:pStyle w:val="IEEETableHeaderLeft-Justified"/>
            </w:pPr>
            <w:r>
              <w:t>Ukuran Font</w:t>
            </w:r>
          </w:p>
        </w:tc>
        <w:tc>
          <w:tcPr>
            <w:tcW w:w="4195" w:type="dxa"/>
            <w:gridSpan w:val="3"/>
          </w:tcPr>
          <w:p w:rsidR="00273D2C" w:rsidRPr="00C012E1" w:rsidRDefault="006F4323" w:rsidP="006F4323">
            <w:pPr>
              <w:pStyle w:val="IEEETableHeaderCentered"/>
            </w:pPr>
            <w:r>
              <w:t>Tampilan</w:t>
            </w:r>
            <w:r w:rsidR="00273D2C">
              <w:t xml:space="preserve"> (</w:t>
            </w:r>
            <w:r>
              <w:t>dalam Time New Roman atau</w:t>
            </w:r>
            <w:r w:rsidR="00273D2C">
              <w:t xml:space="preserve"> Times)</w:t>
            </w:r>
          </w:p>
        </w:tc>
      </w:tr>
      <w:tr w:rsidR="00273D2C" w:rsidTr="00245522">
        <w:trPr>
          <w:tblHeader/>
          <w:jc w:val="center"/>
        </w:trPr>
        <w:tc>
          <w:tcPr>
            <w:tcW w:w="902" w:type="dxa"/>
            <w:vMerge/>
          </w:tcPr>
          <w:p w:rsidR="00273D2C" w:rsidRPr="009D3C51" w:rsidRDefault="00273D2C" w:rsidP="00E47D0E">
            <w:pPr>
              <w:pStyle w:val="IEEETableCell"/>
              <w:rPr>
                <w:b/>
                <w:bCs/>
              </w:rPr>
            </w:pPr>
          </w:p>
        </w:tc>
        <w:tc>
          <w:tcPr>
            <w:tcW w:w="1510" w:type="dxa"/>
          </w:tcPr>
          <w:p w:rsidR="00273D2C" w:rsidRPr="00C012E1" w:rsidRDefault="000A6695" w:rsidP="00D36B52">
            <w:pPr>
              <w:pStyle w:val="IEEETableHeaderLeft-Justified"/>
            </w:pPr>
            <w:r>
              <w:t xml:space="preserve">Biasa </w:t>
            </w:r>
            <w:r w:rsidR="00A14163">
              <w:t>(Regule</w:t>
            </w:r>
            <w:r w:rsidR="00FD549E">
              <w:t>r)</w:t>
            </w:r>
          </w:p>
        </w:tc>
        <w:tc>
          <w:tcPr>
            <w:tcW w:w="1080" w:type="dxa"/>
          </w:tcPr>
          <w:p w:rsidR="00273D2C" w:rsidRPr="00C012E1" w:rsidRDefault="00FD549E" w:rsidP="00D36B52">
            <w:pPr>
              <w:pStyle w:val="IEEETableHeaderLeft-Justified"/>
            </w:pPr>
            <w:r>
              <w:t>Tebal (Bold)</w:t>
            </w:r>
          </w:p>
        </w:tc>
        <w:tc>
          <w:tcPr>
            <w:tcW w:w="1605" w:type="dxa"/>
          </w:tcPr>
          <w:p w:rsidR="00273D2C" w:rsidRPr="00C012E1" w:rsidRDefault="00FD549E" w:rsidP="00D36B52">
            <w:pPr>
              <w:pStyle w:val="IEEETableHeaderLeft-Justified"/>
            </w:pPr>
            <w:r>
              <w:t>Miring (Italic)</w:t>
            </w:r>
          </w:p>
        </w:tc>
      </w:tr>
      <w:tr w:rsidR="00273D2C" w:rsidTr="00245522">
        <w:trPr>
          <w:jc w:val="center"/>
        </w:trPr>
        <w:tc>
          <w:tcPr>
            <w:tcW w:w="902" w:type="dxa"/>
          </w:tcPr>
          <w:p w:rsidR="00273D2C" w:rsidRDefault="00273D2C" w:rsidP="00E47D0E">
            <w:pPr>
              <w:pStyle w:val="IEEETableCell"/>
            </w:pPr>
            <w:r>
              <w:t>8</w:t>
            </w:r>
          </w:p>
        </w:tc>
        <w:tc>
          <w:tcPr>
            <w:tcW w:w="1510" w:type="dxa"/>
          </w:tcPr>
          <w:p w:rsidR="00CD4F3F" w:rsidRDefault="00CC75C0" w:rsidP="00CC75C0">
            <w:pPr>
              <w:pStyle w:val="IEEETableCell"/>
            </w:pPr>
            <w:r>
              <w:t>Keterangan tabel (dalam</w:t>
            </w:r>
            <w:r w:rsidR="006E4209">
              <w:t xml:space="preserve"> </w:t>
            </w:r>
            <w:r w:rsidR="006E4209" w:rsidRPr="006E4209">
              <w:rPr>
                <w:i/>
              </w:rPr>
              <w:t>small c</w:t>
            </w:r>
            <w:r w:rsidR="00273D2C" w:rsidRPr="006E4209">
              <w:rPr>
                <w:i/>
              </w:rPr>
              <w:t>aps</w:t>
            </w:r>
            <w:r w:rsidR="00273D2C">
              <w:t>),</w:t>
            </w:r>
            <w:r w:rsidR="0029140E">
              <w:t xml:space="preserve"> </w:t>
            </w:r>
            <w:r w:rsidR="0005160A">
              <w:t>k</w:t>
            </w:r>
            <w:r>
              <w:t>eterangan gambar</w:t>
            </w:r>
            <w:r w:rsidR="00CD4F3F">
              <w:t>,</w:t>
            </w:r>
            <w:r w:rsidR="00895918">
              <w:t xml:space="preserve"> </w:t>
            </w:r>
            <w:r w:rsidR="00311C49">
              <w:t>item</w:t>
            </w:r>
            <w:r>
              <w:t xml:space="preserve"> referensi</w:t>
            </w:r>
          </w:p>
        </w:tc>
        <w:tc>
          <w:tcPr>
            <w:tcW w:w="1080" w:type="dxa"/>
          </w:tcPr>
          <w:p w:rsidR="00273D2C" w:rsidRDefault="00273D2C" w:rsidP="00E47D0E">
            <w:pPr>
              <w:pStyle w:val="IEEETableCell"/>
            </w:pPr>
          </w:p>
        </w:tc>
        <w:tc>
          <w:tcPr>
            <w:tcW w:w="1605" w:type="dxa"/>
          </w:tcPr>
          <w:p w:rsidR="00273D2C" w:rsidRDefault="00311C49" w:rsidP="00E47D0E">
            <w:pPr>
              <w:pStyle w:val="IEEETableCell"/>
            </w:pPr>
            <w:r>
              <w:t xml:space="preserve">item </w:t>
            </w:r>
            <w:r w:rsidR="00CC75C0">
              <w:t xml:space="preserve">referensi </w:t>
            </w:r>
            <w:r w:rsidR="00F46F7B">
              <w:t>(parsial</w:t>
            </w:r>
            <w:r w:rsidR="00CD4F3F">
              <w:t>)</w:t>
            </w:r>
          </w:p>
        </w:tc>
      </w:tr>
      <w:tr w:rsidR="00273D2C" w:rsidTr="00245522">
        <w:trPr>
          <w:jc w:val="center"/>
        </w:trPr>
        <w:tc>
          <w:tcPr>
            <w:tcW w:w="902" w:type="dxa"/>
          </w:tcPr>
          <w:p w:rsidR="00273D2C" w:rsidRDefault="00273D2C" w:rsidP="00E47D0E">
            <w:pPr>
              <w:pStyle w:val="IEEETableCell"/>
            </w:pPr>
            <w:r>
              <w:t>9</w:t>
            </w:r>
          </w:p>
        </w:tc>
        <w:tc>
          <w:tcPr>
            <w:tcW w:w="1510" w:type="dxa"/>
          </w:tcPr>
          <w:p w:rsidR="00331F84" w:rsidRDefault="00755534" w:rsidP="00E10C4C">
            <w:pPr>
              <w:pStyle w:val="IEEETableCell"/>
            </w:pPr>
            <w:r>
              <w:t>Alamat</w:t>
            </w:r>
            <w:r w:rsidR="00273D2C">
              <w:t xml:space="preserve"> email </w:t>
            </w:r>
            <w:r w:rsidR="00A34CC4">
              <w:t>penulisan</w:t>
            </w:r>
            <w:r w:rsidR="00273D2C">
              <w:t xml:space="preserve"> (</w:t>
            </w:r>
            <w:r w:rsidR="00BE399A">
              <w:t>dalam</w:t>
            </w:r>
            <w:r w:rsidR="00273D2C">
              <w:t xml:space="preserve"> Courier)</w:t>
            </w:r>
            <w:r w:rsidR="00331F84">
              <w:t>,</w:t>
            </w:r>
            <w:r w:rsidR="00BF5529">
              <w:t xml:space="preserve"> </w:t>
            </w:r>
            <w:r w:rsidR="00E10C4C">
              <w:t>sel dalam tabel</w:t>
            </w:r>
          </w:p>
        </w:tc>
        <w:tc>
          <w:tcPr>
            <w:tcW w:w="1080" w:type="dxa"/>
          </w:tcPr>
          <w:p w:rsidR="00C60522" w:rsidRDefault="00985DB4" w:rsidP="00985DB4">
            <w:pPr>
              <w:pStyle w:val="IEEETableCell"/>
            </w:pPr>
            <w:r>
              <w:t>i</w:t>
            </w:r>
            <w:r w:rsidR="00CC75C0">
              <w:t xml:space="preserve">si </w:t>
            </w:r>
            <w:r>
              <w:t>intisari</w:t>
            </w:r>
            <w:r w:rsidR="00C837F2">
              <w:t xml:space="preserve">, </w:t>
            </w:r>
            <w:r w:rsidR="00C60522">
              <w:t xml:space="preserve">heading </w:t>
            </w:r>
            <w:r w:rsidR="00C60522" w:rsidRPr="00646963">
              <w:rPr>
                <w:i/>
              </w:rPr>
              <w:t>Abstract</w:t>
            </w:r>
            <w:r w:rsidR="00C60522">
              <w:t xml:space="preserve"> dan Intisari</w:t>
            </w:r>
          </w:p>
        </w:tc>
        <w:tc>
          <w:tcPr>
            <w:tcW w:w="1605" w:type="dxa"/>
          </w:tcPr>
          <w:p w:rsidR="00273D2C" w:rsidRDefault="00273D2C" w:rsidP="00646963">
            <w:pPr>
              <w:pStyle w:val="IEEETableCell"/>
            </w:pPr>
            <w:r>
              <w:t xml:space="preserve">heading </w:t>
            </w:r>
            <w:r w:rsidR="00646963" w:rsidRPr="00646963">
              <w:rPr>
                <w:i/>
              </w:rPr>
              <w:t>Abstract</w:t>
            </w:r>
            <w:r w:rsidR="00646963">
              <w:t xml:space="preserve"> dan Intisari</w:t>
            </w:r>
            <w:r w:rsidR="00CC75C0">
              <w:t xml:space="preserve"> </w:t>
            </w:r>
          </w:p>
        </w:tc>
      </w:tr>
      <w:tr w:rsidR="00273D2C" w:rsidTr="00245522">
        <w:trPr>
          <w:jc w:val="center"/>
        </w:trPr>
        <w:tc>
          <w:tcPr>
            <w:tcW w:w="902" w:type="dxa"/>
          </w:tcPr>
          <w:p w:rsidR="00273D2C" w:rsidRDefault="00273D2C" w:rsidP="00E47D0E">
            <w:pPr>
              <w:pStyle w:val="IEEETableCell"/>
            </w:pPr>
            <w:r>
              <w:t>10</w:t>
            </w:r>
          </w:p>
        </w:tc>
        <w:tc>
          <w:tcPr>
            <w:tcW w:w="1510" w:type="dxa"/>
          </w:tcPr>
          <w:p w:rsidR="00331F84" w:rsidRDefault="00A564C8" w:rsidP="00331F84">
            <w:pPr>
              <w:pStyle w:val="IEEETableCell"/>
            </w:pPr>
            <w:r>
              <w:t>H</w:t>
            </w:r>
            <w:r w:rsidR="00CC75C0">
              <w:t xml:space="preserve">eading level </w:t>
            </w:r>
            <w:r w:rsidR="00273D2C">
              <w:t>1 (in Small Caps),</w:t>
            </w:r>
          </w:p>
          <w:p w:rsidR="00273D2C" w:rsidRDefault="00B91814"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CC75C0" w:rsidP="00E47D0E">
            <w:pPr>
              <w:pStyle w:val="IEEETableCell"/>
            </w:pPr>
            <w:r>
              <w:t>heading l</w:t>
            </w:r>
            <w:r w:rsidR="00273D2C">
              <w:t>evel</w:t>
            </w:r>
            <w:r>
              <w:t xml:space="preserve"> 2</w:t>
            </w:r>
            <w:r w:rsidR="00273D2C">
              <w:t>,</w:t>
            </w:r>
          </w:p>
          <w:p w:rsidR="00273D2C" w:rsidRDefault="00CC75C0" w:rsidP="00CC75C0">
            <w:pPr>
              <w:pStyle w:val="IEEETableCell"/>
            </w:pPr>
            <w:r>
              <w:t xml:space="preserve">heading </w:t>
            </w:r>
            <w:r w:rsidR="007E046A">
              <w:t xml:space="preserve">level </w:t>
            </w:r>
            <w:r w:rsidR="00273D2C">
              <w:t>3,</w:t>
            </w:r>
            <w:r w:rsidR="0080520C">
              <w:t xml:space="preserve"> a</w:t>
            </w:r>
            <w:r w:rsidR="00C62CEB">
              <w:t>filiasi</w:t>
            </w:r>
            <w:r>
              <w:t xml:space="preserve"> penulis</w:t>
            </w:r>
          </w:p>
        </w:tc>
      </w:tr>
      <w:tr w:rsidR="00273D2C" w:rsidTr="00245522">
        <w:trPr>
          <w:jc w:val="center"/>
        </w:trPr>
        <w:tc>
          <w:tcPr>
            <w:tcW w:w="902" w:type="dxa"/>
          </w:tcPr>
          <w:p w:rsidR="00273D2C" w:rsidRDefault="00273D2C" w:rsidP="00E47D0E">
            <w:pPr>
              <w:pStyle w:val="IEEETableCell"/>
            </w:pPr>
            <w:r>
              <w:t>11</w:t>
            </w:r>
          </w:p>
        </w:tc>
        <w:tc>
          <w:tcPr>
            <w:tcW w:w="1510" w:type="dxa"/>
          </w:tcPr>
          <w:p w:rsidR="00273D2C" w:rsidRDefault="00A564C8" w:rsidP="00E47D0E">
            <w:pPr>
              <w:pStyle w:val="IEEETableCell"/>
            </w:pPr>
            <w:r>
              <w:t>N</w:t>
            </w:r>
            <w:r w:rsidR="00A95B87">
              <w:t>ama pengarang</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245522">
        <w:trPr>
          <w:jc w:val="center"/>
        </w:trPr>
        <w:tc>
          <w:tcPr>
            <w:tcW w:w="902" w:type="dxa"/>
          </w:tcPr>
          <w:p w:rsidR="00273D2C" w:rsidRDefault="00273D2C" w:rsidP="00E47D0E">
            <w:pPr>
              <w:pStyle w:val="IEEETableCell"/>
            </w:pPr>
            <w:r>
              <w:t>2</w:t>
            </w:r>
            <w:r w:rsidR="00EC29B4">
              <w:t>0</w:t>
            </w:r>
          </w:p>
        </w:tc>
        <w:tc>
          <w:tcPr>
            <w:tcW w:w="1510" w:type="dxa"/>
          </w:tcPr>
          <w:p w:rsidR="00273D2C" w:rsidRDefault="00273D2C" w:rsidP="00E47D0E">
            <w:pPr>
              <w:pStyle w:val="IEEETableCell"/>
            </w:pPr>
          </w:p>
        </w:tc>
        <w:tc>
          <w:tcPr>
            <w:tcW w:w="1080" w:type="dxa"/>
          </w:tcPr>
          <w:p w:rsidR="00273D2C" w:rsidRDefault="00BD141E" w:rsidP="00E47D0E">
            <w:pPr>
              <w:pStyle w:val="IEEETableCell"/>
            </w:pPr>
            <w:r>
              <w:t>Judul</w:t>
            </w:r>
          </w:p>
        </w:tc>
        <w:tc>
          <w:tcPr>
            <w:tcW w:w="1605" w:type="dxa"/>
          </w:tcPr>
          <w:p w:rsidR="00273D2C" w:rsidRDefault="00273D2C" w:rsidP="00E47D0E">
            <w:pPr>
              <w:pStyle w:val="IEEETableCell"/>
            </w:pPr>
          </w:p>
        </w:tc>
      </w:tr>
    </w:tbl>
    <w:p w:rsidR="00B94516" w:rsidRDefault="00B94516" w:rsidP="00B94516">
      <w:pPr>
        <w:pStyle w:val="IEEEParagraph"/>
      </w:pPr>
    </w:p>
    <w:p w:rsidR="001218D3" w:rsidRDefault="001218D3" w:rsidP="001218D3">
      <w:pPr>
        <w:pStyle w:val="IEEEHeading2"/>
        <w:numPr>
          <w:ilvl w:val="0"/>
          <w:numId w:val="4"/>
        </w:numPr>
      </w:pPr>
      <w:r>
        <w:t>Judul dan Penulis</w:t>
      </w:r>
    </w:p>
    <w:p w:rsidR="001218D3" w:rsidRPr="007E03A9" w:rsidRDefault="001218D3" w:rsidP="00F57102">
      <w:pPr>
        <w:pStyle w:val="IEEEParagraph"/>
        <w:ind w:firstLine="284"/>
        <w:rPr>
          <w:rStyle w:val="shorttext"/>
          <w:sz w:val="20"/>
          <w:szCs w:val="20"/>
          <w:lang w:val="id-ID"/>
        </w:rPr>
      </w:pPr>
      <w:r>
        <w:rPr>
          <w:rStyle w:val="mediumtext"/>
          <w:sz w:val="20"/>
          <w:szCs w:val="20"/>
          <w:lang w:val="id-ID"/>
        </w:rPr>
        <w:t>J</w:t>
      </w:r>
      <w:r w:rsidRPr="00360D09">
        <w:rPr>
          <w:rStyle w:val="mediumtext"/>
          <w:sz w:val="20"/>
          <w:szCs w:val="20"/>
          <w:lang w:val="sv-SE"/>
        </w:rPr>
        <w:t>udul harus dalam font biasa berukuran 2</w:t>
      </w:r>
      <w:r w:rsidR="00FF337B">
        <w:rPr>
          <w:rStyle w:val="mediumtext"/>
          <w:sz w:val="20"/>
          <w:szCs w:val="20"/>
          <w:lang w:val="id-ID"/>
        </w:rPr>
        <w:t>0</w:t>
      </w:r>
      <w:r w:rsidRPr="00360D09">
        <w:rPr>
          <w:rStyle w:val="mediumtext"/>
          <w:sz w:val="20"/>
          <w:szCs w:val="20"/>
          <w:lang w:val="sv-SE"/>
        </w:rPr>
        <w:t xml:space="preserve"> pt. Nama pengarang harus dalam font biasa berukuran 11 pt.</w:t>
      </w:r>
      <w:r w:rsidR="007E03A9">
        <w:rPr>
          <w:rStyle w:val="mediumtext"/>
          <w:sz w:val="20"/>
          <w:szCs w:val="20"/>
          <w:lang w:val="id-ID"/>
        </w:rPr>
        <w:t xml:space="preserve"> Jumlah kata judul maksimal 12 kata.</w:t>
      </w:r>
    </w:p>
    <w:p w:rsidR="0076604D" w:rsidRPr="0007249C" w:rsidRDefault="00E512D9" w:rsidP="00F57102">
      <w:pPr>
        <w:pStyle w:val="IEEEParagraph"/>
        <w:ind w:firstLine="284"/>
        <w:rPr>
          <w:rStyle w:val="longtext"/>
          <w:sz w:val="20"/>
          <w:szCs w:val="20"/>
          <w:shd w:val="clear" w:color="auto" w:fill="FFFFFF"/>
          <w:lang w:val="id-ID"/>
        </w:rPr>
      </w:pPr>
      <w:r w:rsidRPr="0007249C">
        <w:rPr>
          <w:rStyle w:val="longtext"/>
          <w:sz w:val="20"/>
          <w:szCs w:val="20"/>
          <w:shd w:val="clear" w:color="auto" w:fill="FFFFFF"/>
          <w:lang w:val="id-ID"/>
        </w:rPr>
        <w:t>J</w:t>
      </w:r>
      <w:r w:rsidR="00841914" w:rsidRPr="0007249C">
        <w:rPr>
          <w:rStyle w:val="longtext"/>
          <w:sz w:val="20"/>
          <w:szCs w:val="20"/>
          <w:shd w:val="clear" w:color="auto" w:fill="FFFFFF"/>
          <w:lang w:val="id-ID"/>
        </w:rPr>
        <w:t>udul dan pengarang harus dalam format kolom tunggal dan harus terpusat.Setiap awal kata dalam judul harus huruf besar</w:t>
      </w:r>
      <w:r w:rsidRPr="0007249C">
        <w:rPr>
          <w:rStyle w:val="longtext"/>
          <w:sz w:val="20"/>
          <w:szCs w:val="20"/>
          <w:shd w:val="clear" w:color="auto" w:fill="FFFFFF"/>
          <w:lang w:val="id-ID"/>
        </w:rPr>
        <w:t>,</w:t>
      </w:r>
      <w:r w:rsidR="00841914" w:rsidRPr="0007249C">
        <w:rPr>
          <w:rStyle w:val="longtext"/>
          <w:sz w:val="20"/>
          <w:szCs w:val="20"/>
          <w:shd w:val="clear" w:color="auto" w:fill="FFFFFF"/>
          <w:lang w:val="id-ID"/>
        </w:rPr>
        <w:t xml:space="preserve"> kecuali untuk kata-kata pendek seperti, "sebuah", "dan", </w:t>
      </w:r>
      <w:r w:rsidRPr="0007249C">
        <w:rPr>
          <w:rStyle w:val="longtext"/>
          <w:sz w:val="20"/>
          <w:szCs w:val="20"/>
          <w:shd w:val="clear" w:color="auto" w:fill="FFFFFF"/>
          <w:lang w:val="id-ID"/>
        </w:rPr>
        <w:t xml:space="preserve"> "di", "oleh", "untuk", "dari"</w:t>
      </w:r>
      <w:r w:rsidR="00841914" w:rsidRPr="0007249C">
        <w:rPr>
          <w:rStyle w:val="longtext"/>
          <w:sz w:val="20"/>
          <w:szCs w:val="20"/>
          <w:shd w:val="clear" w:color="auto" w:fill="FFFFFF"/>
          <w:lang w:val="id-ID"/>
        </w:rPr>
        <w:t>, "pada", "atau", dan sejenisnya.</w:t>
      </w:r>
      <w:r w:rsidR="00CD40A6">
        <w:rPr>
          <w:rStyle w:val="longtext"/>
          <w:sz w:val="20"/>
          <w:szCs w:val="20"/>
          <w:shd w:val="clear" w:color="auto" w:fill="FFFFFF"/>
          <w:lang w:val="id-ID"/>
        </w:rPr>
        <w:t xml:space="preserve"> </w:t>
      </w:r>
      <w:r w:rsidR="00841914" w:rsidRPr="0007249C">
        <w:rPr>
          <w:sz w:val="20"/>
          <w:szCs w:val="20"/>
          <w:shd w:val="clear" w:color="auto" w:fill="FFFFFF"/>
          <w:lang w:val="id-ID"/>
        </w:rPr>
        <w:t>Penulisan p</w:t>
      </w:r>
      <w:r w:rsidR="00841914" w:rsidRPr="0007249C">
        <w:rPr>
          <w:rStyle w:val="longtext"/>
          <w:sz w:val="20"/>
          <w:szCs w:val="20"/>
          <w:shd w:val="clear" w:color="auto" w:fill="FFFFFF"/>
          <w:lang w:val="id-ID"/>
        </w:rPr>
        <w:t>enulis tidak boleh menunjukkan nama</w:t>
      </w:r>
      <w:r w:rsidR="000B4A2C" w:rsidRPr="0007249C">
        <w:rPr>
          <w:rStyle w:val="longtext"/>
          <w:sz w:val="20"/>
          <w:szCs w:val="20"/>
          <w:shd w:val="clear" w:color="auto" w:fill="FFFFFF"/>
          <w:lang w:val="id-ID"/>
        </w:rPr>
        <w:t xml:space="preserve"> jabatan (misalnya Dosen Pembimbing), gelar akademik (misalnya Dr) atau keanggotaan dari setiap organisasi profesional (misalnya Senior Member IEEE).</w:t>
      </w:r>
    </w:p>
    <w:p w:rsidR="00B94516" w:rsidRDefault="00D5746B" w:rsidP="00F57102">
      <w:pPr>
        <w:pStyle w:val="IEEEParagraph"/>
        <w:ind w:firstLine="284"/>
        <w:rPr>
          <w:rStyle w:val="longtext"/>
          <w:sz w:val="20"/>
          <w:szCs w:val="20"/>
          <w:shd w:val="clear" w:color="auto" w:fill="FFFFFF"/>
          <w:lang w:val="id-ID"/>
        </w:rPr>
      </w:pPr>
      <w:r w:rsidRPr="00360D09">
        <w:rPr>
          <w:rStyle w:val="longtext"/>
          <w:sz w:val="20"/>
          <w:szCs w:val="20"/>
          <w:shd w:val="clear" w:color="auto" w:fill="FFFFFF"/>
        </w:rPr>
        <w:t xml:space="preserve">Agar tidak membingungkan, </w:t>
      </w:r>
      <w:r w:rsidR="00BF097D">
        <w:rPr>
          <w:rStyle w:val="longtext"/>
          <w:sz w:val="20"/>
          <w:szCs w:val="20"/>
          <w:shd w:val="clear" w:color="auto" w:fill="FFFFFF"/>
          <w:lang w:val="id-ID"/>
        </w:rPr>
        <w:t xml:space="preserve">jika ada </w:t>
      </w:r>
      <w:r w:rsidRPr="00360D09">
        <w:rPr>
          <w:rStyle w:val="longtext"/>
          <w:sz w:val="20"/>
          <w:szCs w:val="20"/>
          <w:shd w:val="clear" w:color="auto" w:fill="FFFFFF"/>
        </w:rPr>
        <w:t xml:space="preserve">nama keluarga </w:t>
      </w:r>
      <w:r w:rsidR="00BF097D">
        <w:rPr>
          <w:rStyle w:val="longtext"/>
          <w:sz w:val="20"/>
          <w:szCs w:val="20"/>
          <w:shd w:val="clear" w:color="auto" w:fill="FFFFFF"/>
          <w:lang w:val="id-ID"/>
        </w:rPr>
        <w:t xml:space="preserve">maka </w:t>
      </w:r>
      <w:r w:rsidRPr="00360D09">
        <w:rPr>
          <w:rStyle w:val="longtext"/>
          <w:sz w:val="20"/>
          <w:szCs w:val="20"/>
          <w:shd w:val="clear" w:color="auto" w:fill="FFFFFF"/>
        </w:rPr>
        <w:t xml:space="preserve">ditulis di bagian terakhir dari masing-masing nama pengarang (misalnya </w:t>
      </w:r>
      <w:r w:rsidR="00115691" w:rsidRPr="00360D09">
        <w:rPr>
          <w:rStyle w:val="longtext"/>
          <w:sz w:val="20"/>
          <w:szCs w:val="20"/>
          <w:shd w:val="clear" w:color="auto" w:fill="FFFFFF"/>
          <w:lang w:val="id-ID"/>
        </w:rPr>
        <w:t>Hidayat</w:t>
      </w:r>
      <w:r w:rsidRPr="00360D09">
        <w:rPr>
          <w:rStyle w:val="longtext"/>
          <w:sz w:val="20"/>
          <w:szCs w:val="20"/>
          <w:shd w:val="clear" w:color="auto" w:fill="FFFFFF"/>
        </w:rPr>
        <w:t xml:space="preserve"> AK S</w:t>
      </w:r>
      <w:r w:rsidR="00991EED">
        <w:rPr>
          <w:rStyle w:val="longtext"/>
          <w:sz w:val="20"/>
          <w:szCs w:val="20"/>
          <w:shd w:val="clear" w:color="auto" w:fill="FFFFFF"/>
          <w:lang w:val="id-ID"/>
        </w:rPr>
        <w:t>uyono</w:t>
      </w:r>
      <w:r w:rsidRPr="00360D09">
        <w:rPr>
          <w:rStyle w:val="longtext"/>
          <w:sz w:val="20"/>
          <w:szCs w:val="20"/>
          <w:shd w:val="clear" w:color="auto" w:fill="FFFFFF"/>
        </w:rPr>
        <w:t>).</w:t>
      </w:r>
      <w:r w:rsidR="004B0FDB">
        <w:rPr>
          <w:rStyle w:val="longtext"/>
          <w:sz w:val="20"/>
          <w:szCs w:val="20"/>
          <w:shd w:val="clear" w:color="auto" w:fill="FFFFFF"/>
        </w:rPr>
        <w:t xml:space="preserve"> </w:t>
      </w:r>
      <w:r w:rsidRPr="00360D09">
        <w:rPr>
          <w:rStyle w:val="longtext"/>
          <w:sz w:val="20"/>
          <w:szCs w:val="20"/>
          <w:shd w:val="clear" w:color="auto" w:fill="FFFFFF"/>
        </w:rPr>
        <w:t xml:space="preserve">Setiap </w:t>
      </w:r>
      <w:r w:rsidR="00CD40A6">
        <w:rPr>
          <w:rStyle w:val="longtext"/>
          <w:sz w:val="20"/>
          <w:szCs w:val="20"/>
          <w:shd w:val="clear" w:color="auto" w:fill="FFFFFF"/>
        </w:rPr>
        <w:t>af</w:t>
      </w:r>
      <w:r w:rsidR="00C62CEB" w:rsidRPr="00360D09">
        <w:rPr>
          <w:rStyle w:val="longtext"/>
          <w:sz w:val="20"/>
          <w:szCs w:val="20"/>
          <w:shd w:val="clear" w:color="auto" w:fill="FFFFFF"/>
        </w:rPr>
        <w:t>iliasi</w:t>
      </w:r>
      <w:r w:rsidR="00985DB4" w:rsidRPr="00360D09">
        <w:rPr>
          <w:rStyle w:val="longtext"/>
          <w:sz w:val="20"/>
          <w:szCs w:val="20"/>
          <w:shd w:val="clear" w:color="auto" w:fill="FFFFFF"/>
        </w:rPr>
        <w:t xml:space="preserve"> harus di</w:t>
      </w:r>
      <w:r w:rsidRPr="00360D09">
        <w:rPr>
          <w:rStyle w:val="longtext"/>
          <w:sz w:val="20"/>
          <w:szCs w:val="20"/>
          <w:shd w:val="clear" w:color="auto" w:fill="FFFFFF"/>
        </w:rPr>
        <w:t>rmasuk</w:t>
      </w:r>
      <w:r w:rsidR="00985DB4" w:rsidRPr="00360D09">
        <w:rPr>
          <w:rStyle w:val="longtext"/>
          <w:sz w:val="20"/>
          <w:szCs w:val="20"/>
          <w:shd w:val="clear" w:color="auto" w:fill="FFFFFF"/>
        </w:rPr>
        <w:t>kan</w:t>
      </w:r>
      <w:r w:rsidRPr="00360D09">
        <w:rPr>
          <w:rStyle w:val="longtext"/>
          <w:sz w:val="20"/>
          <w:szCs w:val="20"/>
          <w:shd w:val="clear" w:color="auto" w:fill="FFFFFF"/>
        </w:rPr>
        <w:t xml:space="preserve">, setidaknya, nama perusahaan dan nama </w:t>
      </w:r>
      <w:r w:rsidR="00985DB4" w:rsidRPr="00360D09">
        <w:rPr>
          <w:rStyle w:val="longtext"/>
          <w:sz w:val="20"/>
          <w:szCs w:val="20"/>
          <w:shd w:val="clear" w:color="auto" w:fill="FFFFFF"/>
        </w:rPr>
        <w:t>negara tempat penulis</w:t>
      </w:r>
      <w:r w:rsidRPr="00360D09">
        <w:rPr>
          <w:rStyle w:val="longtext"/>
          <w:sz w:val="20"/>
          <w:szCs w:val="20"/>
          <w:shd w:val="clear" w:color="auto" w:fill="FFFFFF"/>
        </w:rPr>
        <w:t xml:space="preserve"> (misalnya </w:t>
      </w:r>
      <w:r w:rsidR="003D4C64">
        <w:rPr>
          <w:rStyle w:val="longtext"/>
          <w:sz w:val="20"/>
          <w:szCs w:val="20"/>
          <w:shd w:val="clear" w:color="auto" w:fill="FFFFFF"/>
          <w:lang w:val="id-ID"/>
        </w:rPr>
        <w:t>SWAMedical Center</w:t>
      </w:r>
      <w:r w:rsidRPr="00360D09">
        <w:rPr>
          <w:rStyle w:val="longtext"/>
          <w:sz w:val="20"/>
          <w:szCs w:val="20"/>
          <w:shd w:val="clear" w:color="auto" w:fill="FFFFFF"/>
        </w:rPr>
        <w:t xml:space="preserve"> Pty Ltd, </w:t>
      </w:r>
      <w:r w:rsidR="00E41262">
        <w:rPr>
          <w:rStyle w:val="longtext"/>
          <w:sz w:val="20"/>
          <w:szCs w:val="20"/>
          <w:shd w:val="clear" w:color="auto" w:fill="FFFFFF"/>
          <w:lang w:val="id-ID"/>
        </w:rPr>
        <w:t>INDONESIA</w:t>
      </w:r>
      <w:r w:rsidRPr="00360D09">
        <w:rPr>
          <w:rStyle w:val="longtext"/>
          <w:sz w:val="20"/>
          <w:szCs w:val="20"/>
          <w:shd w:val="clear" w:color="auto" w:fill="FFFFFF"/>
        </w:rPr>
        <w:t>).</w:t>
      </w:r>
      <w:r w:rsidR="00985DB4" w:rsidRPr="00360D09">
        <w:rPr>
          <w:rStyle w:val="longtext"/>
          <w:sz w:val="20"/>
          <w:szCs w:val="20"/>
          <w:shd w:val="clear" w:color="auto" w:fill="FFFFFF"/>
        </w:rPr>
        <w:t xml:space="preserve"> Alamat email d</w:t>
      </w:r>
      <w:r w:rsidR="00AE2266">
        <w:rPr>
          <w:rStyle w:val="longtext"/>
          <w:sz w:val="20"/>
          <w:szCs w:val="20"/>
          <w:shd w:val="clear" w:color="auto" w:fill="FFFFFF"/>
        </w:rPr>
        <w:t>i</w:t>
      </w:r>
      <w:r w:rsidRPr="00360D09">
        <w:rPr>
          <w:rStyle w:val="longtext"/>
          <w:sz w:val="20"/>
          <w:szCs w:val="20"/>
          <w:shd w:val="clear" w:color="auto" w:fill="FFFFFF"/>
        </w:rPr>
        <w:t>wajib</w:t>
      </w:r>
      <w:r w:rsidR="00985DB4" w:rsidRPr="00360D09">
        <w:rPr>
          <w:rStyle w:val="longtext"/>
          <w:sz w:val="20"/>
          <w:szCs w:val="20"/>
          <w:shd w:val="clear" w:color="auto" w:fill="FFFFFF"/>
        </w:rPr>
        <w:t>kan</w:t>
      </w:r>
      <w:r w:rsidRPr="00360D09">
        <w:rPr>
          <w:rStyle w:val="longtext"/>
          <w:sz w:val="20"/>
          <w:szCs w:val="20"/>
          <w:shd w:val="clear" w:color="auto" w:fill="FFFFFF"/>
        </w:rPr>
        <w:t xml:space="preserve"> bagi penulis yang bersangkutan.</w:t>
      </w:r>
    </w:p>
    <w:p w:rsidR="00A45FCE" w:rsidRPr="00360D09" w:rsidRDefault="00DF7CA2" w:rsidP="00FC2DF1">
      <w:pPr>
        <w:pStyle w:val="IEEEHeading2"/>
        <w:numPr>
          <w:ilvl w:val="0"/>
          <w:numId w:val="4"/>
        </w:numPr>
        <w:rPr>
          <w:szCs w:val="20"/>
        </w:rPr>
      </w:pPr>
      <w:r w:rsidRPr="00360D09">
        <w:rPr>
          <w:szCs w:val="20"/>
        </w:rPr>
        <w:t xml:space="preserve">Bagian </w:t>
      </w:r>
      <w:r w:rsidR="00A45FCE" w:rsidRPr="00360D09">
        <w:rPr>
          <w:szCs w:val="20"/>
        </w:rPr>
        <w:t xml:space="preserve"> Heading</w:t>
      </w:r>
    </w:p>
    <w:p w:rsidR="00A45FCE" w:rsidRPr="00360D09" w:rsidRDefault="00FD0B66" w:rsidP="00C457CA">
      <w:pPr>
        <w:pStyle w:val="IEEEParagraph"/>
        <w:rPr>
          <w:sz w:val="20"/>
          <w:szCs w:val="20"/>
        </w:rPr>
      </w:pPr>
      <w:r w:rsidRPr="00360D09">
        <w:rPr>
          <w:rStyle w:val="longtext"/>
          <w:sz w:val="20"/>
          <w:szCs w:val="20"/>
          <w:shd w:val="clear" w:color="auto" w:fill="FFFFFF"/>
          <w:lang w:val="sv-SE"/>
        </w:rPr>
        <w:t xml:space="preserve">Sebaiknya tidak lebih dari 3 tingkat untuk </w:t>
      </w:r>
      <w:r w:rsidRPr="00360D09">
        <w:rPr>
          <w:rStyle w:val="longtext"/>
          <w:i/>
          <w:iCs/>
          <w:sz w:val="20"/>
          <w:szCs w:val="20"/>
          <w:shd w:val="clear" w:color="auto" w:fill="FFFFFF"/>
          <w:lang w:val="sv-SE"/>
        </w:rPr>
        <w:t>heading</w:t>
      </w:r>
      <w:r w:rsidRPr="00360D09">
        <w:rPr>
          <w:rStyle w:val="longtext"/>
          <w:sz w:val="20"/>
          <w:szCs w:val="20"/>
          <w:shd w:val="clear" w:color="auto" w:fill="FFFFFF"/>
          <w:lang w:val="sv-SE"/>
        </w:rPr>
        <w:t xml:space="preserve">. </w:t>
      </w:r>
      <w:r w:rsidR="00985DB4" w:rsidRPr="00360D09">
        <w:rPr>
          <w:rStyle w:val="longtext"/>
          <w:sz w:val="20"/>
          <w:szCs w:val="20"/>
        </w:rPr>
        <w:t xml:space="preserve">Semua </w:t>
      </w:r>
      <w:r w:rsidR="00985DB4" w:rsidRPr="00360D09">
        <w:rPr>
          <w:rStyle w:val="longtext"/>
          <w:i/>
          <w:sz w:val="20"/>
          <w:szCs w:val="20"/>
        </w:rPr>
        <w:t>heading</w:t>
      </w:r>
      <w:r w:rsidRPr="00360D09">
        <w:rPr>
          <w:rStyle w:val="longtext"/>
          <w:sz w:val="20"/>
          <w:szCs w:val="20"/>
        </w:rPr>
        <w:t xml:space="preserve"> harus dalam font 10pt. </w:t>
      </w:r>
      <w:r w:rsidRPr="00360D09">
        <w:rPr>
          <w:rStyle w:val="longtext"/>
          <w:sz w:val="20"/>
          <w:szCs w:val="20"/>
          <w:shd w:val="clear" w:color="auto" w:fill="FFFFFF"/>
        </w:rPr>
        <w:t xml:space="preserve">Setiap kata dalam suatu </w:t>
      </w:r>
      <w:r w:rsidR="009A09C7" w:rsidRPr="00360D09">
        <w:rPr>
          <w:rStyle w:val="longtext"/>
          <w:i/>
          <w:sz w:val="20"/>
          <w:szCs w:val="20"/>
          <w:shd w:val="clear" w:color="auto" w:fill="FFFFFF"/>
        </w:rPr>
        <w:t>heading</w:t>
      </w:r>
      <w:r w:rsidR="00985DB4" w:rsidRPr="00360D09">
        <w:rPr>
          <w:rStyle w:val="longtext"/>
          <w:sz w:val="20"/>
          <w:szCs w:val="20"/>
          <w:shd w:val="clear" w:color="auto" w:fill="FFFFFF"/>
        </w:rPr>
        <w:t xml:space="preserve"> harus berhuruf k</w:t>
      </w:r>
      <w:r w:rsidR="009A09C7" w:rsidRPr="00360D09">
        <w:rPr>
          <w:rStyle w:val="longtext"/>
          <w:sz w:val="20"/>
          <w:szCs w:val="20"/>
          <w:shd w:val="clear" w:color="auto" w:fill="FFFFFF"/>
        </w:rPr>
        <w:t>apital,</w:t>
      </w:r>
      <w:r w:rsidRPr="00360D09">
        <w:rPr>
          <w:rStyle w:val="longtext"/>
          <w:sz w:val="20"/>
          <w:szCs w:val="20"/>
          <w:shd w:val="clear" w:color="auto" w:fill="FFFFFF"/>
        </w:rPr>
        <w:t xml:space="preserve"> kecuali untuk kata-kata pendek sepe</w:t>
      </w:r>
      <w:r w:rsidR="007B20A9">
        <w:rPr>
          <w:rStyle w:val="longtext"/>
          <w:sz w:val="20"/>
          <w:szCs w:val="20"/>
          <w:shd w:val="clear" w:color="auto" w:fill="FFFFFF"/>
        </w:rPr>
        <w:t xml:space="preserve">rti yang tercantum dalam Bagian </w:t>
      </w:r>
      <w:r w:rsidRPr="00360D09">
        <w:rPr>
          <w:rStyle w:val="longtext"/>
          <w:sz w:val="20"/>
          <w:szCs w:val="20"/>
          <w:shd w:val="clear" w:color="auto" w:fill="FFFFFF"/>
        </w:rPr>
        <w:t>I</w:t>
      </w:r>
      <w:r w:rsidR="007B20A9">
        <w:rPr>
          <w:rStyle w:val="longtext"/>
          <w:sz w:val="20"/>
          <w:szCs w:val="20"/>
          <w:shd w:val="clear" w:color="auto" w:fill="FFFFFF"/>
        </w:rPr>
        <w:t>V</w:t>
      </w:r>
      <w:r w:rsidRPr="00360D09">
        <w:rPr>
          <w:rStyle w:val="longtext"/>
          <w:sz w:val="20"/>
          <w:szCs w:val="20"/>
          <w:shd w:val="clear" w:color="auto" w:fill="FFFFFF"/>
        </w:rPr>
        <w:t>-B.</w:t>
      </w:r>
    </w:p>
    <w:p w:rsidR="00A45FCE" w:rsidRPr="00360D09" w:rsidRDefault="00DF7CA2" w:rsidP="0047429A">
      <w:pPr>
        <w:pStyle w:val="IEEEHeading3"/>
        <w:rPr>
          <w:szCs w:val="20"/>
        </w:rPr>
      </w:pPr>
      <w:r w:rsidRPr="00360D09">
        <w:rPr>
          <w:szCs w:val="20"/>
        </w:rPr>
        <w:t xml:space="preserve">Heading </w:t>
      </w:r>
      <w:r w:rsidR="00A45FCE" w:rsidRPr="00360D09">
        <w:rPr>
          <w:szCs w:val="20"/>
        </w:rPr>
        <w:t>Level1</w:t>
      </w:r>
      <w:r w:rsidR="00A45FCE" w:rsidRPr="00360D09">
        <w:rPr>
          <w:i w:val="0"/>
          <w:iCs/>
          <w:szCs w:val="20"/>
        </w:rPr>
        <w:t xml:space="preserve">: </w:t>
      </w:r>
      <w:r w:rsidR="00F93767" w:rsidRPr="00360D09">
        <w:rPr>
          <w:iCs/>
          <w:szCs w:val="20"/>
        </w:rPr>
        <w:t>Heading</w:t>
      </w:r>
      <w:r w:rsidR="00F93767" w:rsidRPr="00360D09">
        <w:rPr>
          <w:i w:val="0"/>
          <w:iCs/>
          <w:szCs w:val="20"/>
        </w:rPr>
        <w:t xml:space="preserve"> level 1 harus dalam </w:t>
      </w:r>
      <w:r w:rsidR="00F93767" w:rsidRPr="00360D09">
        <w:rPr>
          <w:szCs w:val="20"/>
        </w:rPr>
        <w:t>Small Caps</w:t>
      </w:r>
      <w:r w:rsidR="00F93767" w:rsidRPr="00360D09">
        <w:rPr>
          <w:i w:val="0"/>
          <w:iCs/>
          <w:szCs w:val="20"/>
        </w:rPr>
        <w:t>, terletak di tengah-tengah dan menggunakan penomoran angka Romawi huruf be</w:t>
      </w:r>
      <w:r w:rsidR="009A09C7" w:rsidRPr="00360D09">
        <w:rPr>
          <w:i w:val="0"/>
          <w:iCs/>
          <w:szCs w:val="20"/>
        </w:rPr>
        <w:t xml:space="preserve">sar. Sebagai contoh, lihat </w:t>
      </w:r>
      <w:r w:rsidR="009A09C7" w:rsidRPr="00360D09">
        <w:rPr>
          <w:iCs/>
          <w:szCs w:val="20"/>
        </w:rPr>
        <w:t>heading</w:t>
      </w:r>
      <w:r w:rsidR="00F93767" w:rsidRPr="00360D09">
        <w:rPr>
          <w:i w:val="0"/>
          <w:iCs/>
          <w:szCs w:val="20"/>
        </w:rPr>
        <w:t xml:space="preserve"> "I</w:t>
      </w:r>
      <w:r w:rsidR="00461072">
        <w:rPr>
          <w:i w:val="0"/>
          <w:iCs/>
          <w:szCs w:val="20"/>
        </w:rPr>
        <w:t>V</w:t>
      </w:r>
      <w:r w:rsidR="00F93767" w:rsidRPr="00360D09">
        <w:rPr>
          <w:i w:val="0"/>
          <w:iCs/>
          <w:szCs w:val="20"/>
        </w:rPr>
        <w:t xml:space="preserve">. </w:t>
      </w:r>
      <w:r w:rsidR="00F93767" w:rsidRPr="00360D09">
        <w:rPr>
          <w:iCs/>
          <w:szCs w:val="20"/>
        </w:rPr>
        <w:t>Style</w:t>
      </w:r>
      <w:r w:rsidR="00F93767" w:rsidRPr="00360D09">
        <w:rPr>
          <w:i w:val="0"/>
          <w:iCs/>
          <w:szCs w:val="20"/>
        </w:rPr>
        <w:t xml:space="preserve"> Halaman "dari dokumen ini. </w:t>
      </w:r>
      <w:r w:rsidR="00B56B16" w:rsidRPr="00360D09">
        <w:rPr>
          <w:iCs/>
          <w:szCs w:val="20"/>
        </w:rPr>
        <w:t>H</w:t>
      </w:r>
      <w:r w:rsidR="00F93767" w:rsidRPr="00360D09">
        <w:rPr>
          <w:iCs/>
          <w:szCs w:val="20"/>
        </w:rPr>
        <w:t>eading</w:t>
      </w:r>
      <w:r w:rsidR="00B56B16" w:rsidRPr="00360D09">
        <w:rPr>
          <w:i w:val="0"/>
          <w:iCs/>
          <w:szCs w:val="20"/>
        </w:rPr>
        <w:t xml:space="preserve"> level</w:t>
      </w:r>
      <w:r w:rsidR="00F93767" w:rsidRPr="00360D09">
        <w:rPr>
          <w:i w:val="0"/>
          <w:iCs/>
          <w:szCs w:val="20"/>
        </w:rPr>
        <w:t xml:space="preserve"> 1 yang tidak boleh </w:t>
      </w:r>
      <w:r w:rsidR="00B56B16" w:rsidRPr="00360D09">
        <w:rPr>
          <w:i w:val="0"/>
          <w:iCs/>
          <w:szCs w:val="20"/>
        </w:rPr>
        <w:t>menggunakan penomoran</w:t>
      </w:r>
      <w:r w:rsidR="00F93767" w:rsidRPr="00360D09">
        <w:rPr>
          <w:i w:val="0"/>
          <w:iCs/>
          <w:szCs w:val="20"/>
        </w:rPr>
        <w:t xml:space="preserve"> adalah "Ucapan Terima Kasih" dan "Referensi".</w:t>
      </w:r>
    </w:p>
    <w:p w:rsidR="00A45FCE" w:rsidRPr="00360D09" w:rsidRDefault="00DF7CA2" w:rsidP="0047429A">
      <w:pPr>
        <w:pStyle w:val="IEEEHeading3"/>
        <w:rPr>
          <w:szCs w:val="20"/>
        </w:rPr>
      </w:pPr>
      <w:r w:rsidRPr="00360D09">
        <w:rPr>
          <w:szCs w:val="20"/>
        </w:rPr>
        <w:t xml:space="preserve">Heading </w:t>
      </w:r>
      <w:r w:rsidR="00A45FCE" w:rsidRPr="00360D09">
        <w:rPr>
          <w:szCs w:val="20"/>
        </w:rPr>
        <w:t>Level-2:</w:t>
      </w:r>
      <w:r w:rsidR="00103E04" w:rsidRPr="00360D09">
        <w:rPr>
          <w:iCs/>
          <w:szCs w:val="20"/>
        </w:rPr>
        <w:t>Heading</w:t>
      </w:r>
      <w:r w:rsidR="00FD549E" w:rsidRPr="00360D09">
        <w:rPr>
          <w:i w:val="0"/>
          <w:iCs/>
          <w:szCs w:val="20"/>
        </w:rPr>
        <w:t xml:space="preserve"> level </w:t>
      </w:r>
      <w:r w:rsidR="00103E04" w:rsidRPr="00360D09">
        <w:rPr>
          <w:i w:val="0"/>
          <w:iCs/>
          <w:szCs w:val="20"/>
        </w:rPr>
        <w:t xml:space="preserve">2 harus </w:t>
      </w:r>
      <w:r w:rsidR="00FD549E" w:rsidRPr="00360D09">
        <w:rPr>
          <w:i w:val="0"/>
          <w:iCs/>
          <w:szCs w:val="20"/>
        </w:rPr>
        <w:t>miring (</w:t>
      </w:r>
      <w:r w:rsidR="00FD549E" w:rsidRPr="00360D09">
        <w:rPr>
          <w:iCs/>
          <w:szCs w:val="20"/>
        </w:rPr>
        <w:t>italic</w:t>
      </w:r>
      <w:r w:rsidR="00FD549E" w:rsidRPr="00360D09">
        <w:rPr>
          <w:i w:val="0"/>
          <w:iCs/>
          <w:szCs w:val="20"/>
        </w:rPr>
        <w:t>)</w:t>
      </w:r>
      <w:r w:rsidR="00103E04" w:rsidRPr="00360D09">
        <w:rPr>
          <w:i w:val="0"/>
          <w:iCs/>
          <w:szCs w:val="20"/>
        </w:rPr>
        <w:t xml:space="preserve">, merapat ke kiri dan </w:t>
      </w:r>
      <w:r w:rsidR="00B56B16" w:rsidRPr="00360D09">
        <w:rPr>
          <w:i w:val="0"/>
          <w:iCs/>
          <w:szCs w:val="20"/>
        </w:rPr>
        <w:t>di</w:t>
      </w:r>
      <w:r w:rsidR="00103E04" w:rsidRPr="00360D09">
        <w:rPr>
          <w:i w:val="0"/>
          <w:iCs/>
          <w:szCs w:val="20"/>
        </w:rPr>
        <w:t>nomor</w:t>
      </w:r>
      <w:r w:rsidR="00B56B16" w:rsidRPr="00360D09">
        <w:rPr>
          <w:i w:val="0"/>
          <w:iCs/>
          <w:szCs w:val="20"/>
        </w:rPr>
        <w:t>i</w:t>
      </w:r>
      <w:r w:rsidR="00103E04" w:rsidRPr="00360D09">
        <w:rPr>
          <w:i w:val="0"/>
          <w:iCs/>
          <w:szCs w:val="20"/>
        </w:rPr>
        <w:t xml:space="preserve"> menggunakan abjad huruf be</w:t>
      </w:r>
      <w:r w:rsidR="00B56B16" w:rsidRPr="00360D09">
        <w:rPr>
          <w:i w:val="0"/>
          <w:iCs/>
          <w:szCs w:val="20"/>
        </w:rPr>
        <w:t xml:space="preserve">sar. Sebagai contoh, lihat </w:t>
      </w:r>
      <w:r w:rsidR="00B56B16" w:rsidRPr="00360D09">
        <w:rPr>
          <w:iCs/>
          <w:szCs w:val="20"/>
        </w:rPr>
        <w:t>heading</w:t>
      </w:r>
      <w:r w:rsidR="00103E04" w:rsidRPr="00360D09">
        <w:rPr>
          <w:i w:val="0"/>
          <w:iCs/>
          <w:szCs w:val="20"/>
        </w:rPr>
        <w:t xml:space="preserve"> "C. Bagian </w:t>
      </w:r>
      <w:r w:rsidR="00CC75C0" w:rsidRPr="00360D09">
        <w:rPr>
          <w:iCs/>
          <w:szCs w:val="20"/>
        </w:rPr>
        <w:t>h</w:t>
      </w:r>
      <w:r w:rsidR="00103E04" w:rsidRPr="00360D09">
        <w:rPr>
          <w:iCs/>
          <w:szCs w:val="20"/>
        </w:rPr>
        <w:t>eading</w:t>
      </w:r>
      <w:r w:rsidR="00103E04" w:rsidRPr="00360D09">
        <w:rPr>
          <w:i w:val="0"/>
          <w:iCs/>
          <w:szCs w:val="20"/>
        </w:rPr>
        <w:t xml:space="preserve"> "di atas.</w:t>
      </w:r>
    </w:p>
    <w:p w:rsidR="00A45FCE" w:rsidRPr="00360D09" w:rsidRDefault="00437E30" w:rsidP="00A45FCE">
      <w:pPr>
        <w:pStyle w:val="IEEEHeading3"/>
        <w:rPr>
          <w:i w:val="0"/>
          <w:iCs/>
          <w:szCs w:val="20"/>
          <w:lang w:val="en-US"/>
        </w:rPr>
      </w:pPr>
      <w:r w:rsidRPr="00360D09">
        <w:rPr>
          <w:szCs w:val="20"/>
        </w:rPr>
        <w:t xml:space="preserve">Heading </w:t>
      </w:r>
      <w:r w:rsidR="00A45FCE" w:rsidRPr="00360D09">
        <w:rPr>
          <w:szCs w:val="20"/>
        </w:rPr>
        <w:t>Level-3:</w:t>
      </w:r>
      <w:r w:rsidR="00DF7CA2" w:rsidRPr="00360D09">
        <w:rPr>
          <w:iCs/>
          <w:szCs w:val="20"/>
        </w:rPr>
        <w:t>H</w:t>
      </w:r>
      <w:r w:rsidR="00510E95" w:rsidRPr="00360D09">
        <w:rPr>
          <w:iCs/>
          <w:szCs w:val="20"/>
        </w:rPr>
        <w:t>eading</w:t>
      </w:r>
      <w:r w:rsidR="00DF7CA2" w:rsidRPr="00360D09">
        <w:rPr>
          <w:i w:val="0"/>
          <w:iCs/>
          <w:szCs w:val="20"/>
        </w:rPr>
        <w:t xml:space="preserve"> level-3 harus </w:t>
      </w:r>
      <w:r w:rsidR="00FD549E" w:rsidRPr="00360D09">
        <w:rPr>
          <w:i w:val="0"/>
          <w:iCs/>
          <w:szCs w:val="20"/>
        </w:rPr>
        <w:t>diberi spasi</w:t>
      </w:r>
      <w:r w:rsidR="00DF7CA2" w:rsidRPr="00360D09">
        <w:rPr>
          <w:i w:val="0"/>
          <w:iCs/>
          <w:szCs w:val="20"/>
        </w:rPr>
        <w:t>, miring</w:t>
      </w:r>
      <w:r w:rsidR="00FD549E" w:rsidRPr="00360D09">
        <w:rPr>
          <w:i w:val="0"/>
          <w:iCs/>
          <w:szCs w:val="20"/>
        </w:rPr>
        <w:t>,</w:t>
      </w:r>
      <w:r w:rsidR="00DF7CA2" w:rsidRPr="00360D09">
        <w:rPr>
          <w:i w:val="0"/>
          <w:iCs/>
          <w:szCs w:val="20"/>
        </w:rPr>
        <w:t xml:space="preserve"> dan dinomori dengan angka Arab diikuti dengan tanda </w:t>
      </w:r>
      <w:r w:rsidR="00DF7CA2" w:rsidRPr="00360D09">
        <w:rPr>
          <w:i w:val="0"/>
          <w:iCs/>
          <w:szCs w:val="20"/>
        </w:rPr>
        <w:lastRenderedPageBreak/>
        <w:t xml:space="preserve">kurung kanan. </w:t>
      </w:r>
      <w:r w:rsidR="00DF7CA2" w:rsidRPr="00360D09">
        <w:rPr>
          <w:iCs/>
          <w:szCs w:val="20"/>
          <w:lang w:val="sv-SE"/>
        </w:rPr>
        <w:t>Heading</w:t>
      </w:r>
      <w:r w:rsidR="00DF7CA2" w:rsidRPr="00360D09">
        <w:rPr>
          <w:i w:val="0"/>
          <w:iCs/>
          <w:szCs w:val="20"/>
          <w:lang w:val="sv-SE"/>
        </w:rPr>
        <w:t xml:space="preserve"> level 3 harus diakhiri dengan titik dua. </w:t>
      </w:r>
      <w:r w:rsidR="00B56B16" w:rsidRPr="00360D09">
        <w:rPr>
          <w:i w:val="0"/>
          <w:iCs/>
          <w:szCs w:val="20"/>
          <w:lang w:val="en-US"/>
        </w:rPr>
        <w:t xml:space="preserve">Isi dari bagian level 3 </w:t>
      </w:r>
      <w:r w:rsidR="00DF7CA2" w:rsidRPr="00360D09">
        <w:rPr>
          <w:i w:val="0"/>
          <w:iCs/>
          <w:szCs w:val="20"/>
          <w:lang w:val="en-US"/>
        </w:rPr>
        <w:t>bersambung meng</w:t>
      </w:r>
      <w:r w:rsidR="00B56B16" w:rsidRPr="00360D09">
        <w:rPr>
          <w:i w:val="0"/>
          <w:iCs/>
          <w:szCs w:val="20"/>
          <w:lang w:val="en-US"/>
        </w:rPr>
        <w:t xml:space="preserve">ikuti judul </w:t>
      </w:r>
      <w:r w:rsidR="00B56B16" w:rsidRPr="00360D09">
        <w:rPr>
          <w:iCs/>
          <w:szCs w:val="20"/>
          <w:lang w:val="en-US"/>
        </w:rPr>
        <w:t>heading</w:t>
      </w:r>
      <w:r w:rsidR="00B56B16" w:rsidRPr="00360D09">
        <w:rPr>
          <w:i w:val="0"/>
          <w:iCs/>
          <w:szCs w:val="20"/>
          <w:lang w:val="en-US"/>
        </w:rPr>
        <w:t xml:space="preserve"> dengan paragraf</w:t>
      </w:r>
      <w:r w:rsidR="00DF7CA2" w:rsidRPr="00360D09">
        <w:rPr>
          <w:i w:val="0"/>
          <w:iCs/>
          <w:szCs w:val="20"/>
          <w:lang w:val="en-US"/>
        </w:rPr>
        <w:t xml:space="preserve"> yang sama. Sebagai contoh, </w:t>
      </w:r>
      <w:r w:rsidR="00FD549E" w:rsidRPr="00360D09">
        <w:rPr>
          <w:i w:val="0"/>
          <w:iCs/>
          <w:szCs w:val="20"/>
          <w:lang w:val="en-US"/>
        </w:rPr>
        <w:t>bagian</w:t>
      </w:r>
      <w:r w:rsidR="00DF7CA2" w:rsidRPr="00360D09">
        <w:rPr>
          <w:i w:val="0"/>
          <w:iCs/>
          <w:szCs w:val="20"/>
          <w:lang w:val="en-US"/>
        </w:rPr>
        <w:t xml:space="preserve"> ini diawali dengan </w:t>
      </w:r>
      <w:r w:rsidR="00DF7CA2" w:rsidRPr="00360D09">
        <w:rPr>
          <w:iCs/>
          <w:szCs w:val="20"/>
          <w:lang w:val="en-US"/>
        </w:rPr>
        <w:t>heading</w:t>
      </w:r>
      <w:r w:rsidR="00DF7CA2" w:rsidRPr="00360D09">
        <w:rPr>
          <w:i w:val="0"/>
          <w:iCs/>
          <w:szCs w:val="20"/>
          <w:lang w:val="en-US"/>
        </w:rPr>
        <w:t xml:space="preserve"> level 3. </w:t>
      </w:r>
    </w:p>
    <w:p w:rsidR="00510E95" w:rsidRPr="00360D09" w:rsidRDefault="005D21E9" w:rsidP="00D23220">
      <w:pPr>
        <w:pStyle w:val="IEEEHeading1"/>
        <w:rPr>
          <w:szCs w:val="20"/>
          <w:lang w:val="en-GB"/>
        </w:rPr>
      </w:pPr>
      <w:r w:rsidRPr="00360D09">
        <w:rPr>
          <w:szCs w:val="20"/>
          <w:lang w:val="en-GB"/>
        </w:rPr>
        <w:t>Grafik</w:t>
      </w:r>
      <w:r w:rsidR="0006386E">
        <w:rPr>
          <w:szCs w:val="20"/>
          <w:lang w:val="en-GB"/>
        </w:rPr>
        <w:t xml:space="preserve"> </w:t>
      </w:r>
      <w:r w:rsidR="00437E30" w:rsidRPr="00360D09">
        <w:rPr>
          <w:szCs w:val="20"/>
          <w:lang w:val="en-GB"/>
        </w:rPr>
        <w:t xml:space="preserve">dan Tabel </w:t>
      </w:r>
    </w:p>
    <w:p w:rsidR="00437E30" w:rsidRPr="00360D09" w:rsidRDefault="005D21E9" w:rsidP="00437E30">
      <w:pPr>
        <w:pStyle w:val="IEEEParagraph"/>
        <w:rPr>
          <w:sz w:val="20"/>
          <w:szCs w:val="20"/>
          <w:lang w:val="sv-SE"/>
        </w:rPr>
      </w:pPr>
      <w:r w:rsidRPr="00360D09">
        <w:rPr>
          <w:sz w:val="20"/>
          <w:szCs w:val="20"/>
          <w:lang w:val="sv-SE"/>
        </w:rPr>
        <w:t>Grafik</w:t>
      </w:r>
      <w:r w:rsidR="00437E30" w:rsidRPr="00360D09">
        <w:rPr>
          <w:sz w:val="20"/>
          <w:szCs w:val="20"/>
          <w:lang w:val="sv-SE"/>
        </w:rPr>
        <w:t xml:space="preserve"> dan tabel harus terletak di tengah (</w:t>
      </w:r>
      <w:r w:rsidR="00437E30" w:rsidRPr="00360D09">
        <w:rPr>
          <w:i/>
          <w:iCs/>
          <w:sz w:val="20"/>
          <w:szCs w:val="20"/>
          <w:lang w:val="sv-SE"/>
        </w:rPr>
        <w:t>centered</w:t>
      </w:r>
      <w:r w:rsidR="00437E30" w:rsidRPr="00360D09">
        <w:rPr>
          <w:sz w:val="20"/>
          <w:szCs w:val="20"/>
          <w:lang w:val="sv-SE"/>
        </w:rPr>
        <w:t>)</w:t>
      </w:r>
      <w:r w:rsidR="00FD549E" w:rsidRPr="00360D09">
        <w:rPr>
          <w:sz w:val="20"/>
          <w:szCs w:val="20"/>
          <w:lang w:val="sv-SE"/>
        </w:rPr>
        <w:t>. G</w:t>
      </w:r>
      <w:r w:rsidR="00437E30" w:rsidRPr="00360D09">
        <w:rPr>
          <w:sz w:val="20"/>
          <w:szCs w:val="20"/>
          <w:lang w:val="sv-SE"/>
        </w:rPr>
        <w:t>r</w:t>
      </w:r>
      <w:r w:rsidR="00FD549E" w:rsidRPr="00360D09">
        <w:rPr>
          <w:sz w:val="20"/>
          <w:szCs w:val="20"/>
          <w:lang w:val="sv-SE"/>
        </w:rPr>
        <w:t>afik dan tabel yang</w:t>
      </w:r>
      <w:r w:rsidR="00CD40A6">
        <w:rPr>
          <w:sz w:val="20"/>
          <w:szCs w:val="20"/>
          <w:lang w:val="id-ID"/>
        </w:rPr>
        <w:t xml:space="preserve"> </w:t>
      </w:r>
      <w:r w:rsidR="00FD549E" w:rsidRPr="00360D09">
        <w:rPr>
          <w:sz w:val="20"/>
          <w:szCs w:val="20"/>
          <w:lang w:val="sv-SE"/>
        </w:rPr>
        <w:t>besar</w:t>
      </w:r>
      <w:r w:rsidR="00FA4CF1" w:rsidRPr="00360D09">
        <w:rPr>
          <w:sz w:val="20"/>
          <w:szCs w:val="20"/>
          <w:lang w:val="sv-SE"/>
        </w:rPr>
        <w:t xml:space="preserve"> dapat</w:t>
      </w:r>
      <w:r w:rsidR="00CB1354" w:rsidRPr="00360D09">
        <w:rPr>
          <w:sz w:val="20"/>
          <w:szCs w:val="20"/>
          <w:lang w:val="sv-SE"/>
        </w:rPr>
        <w:t xml:space="preserve"> direntangkan</w:t>
      </w:r>
      <w:r w:rsidR="00FA4CF1" w:rsidRPr="00360D09">
        <w:rPr>
          <w:sz w:val="20"/>
          <w:szCs w:val="20"/>
          <w:lang w:val="sv-SE"/>
        </w:rPr>
        <w:t xml:space="preserve"> pada</w:t>
      </w:r>
      <w:r w:rsidR="00FD549E" w:rsidRPr="00360D09">
        <w:rPr>
          <w:sz w:val="20"/>
          <w:szCs w:val="20"/>
          <w:lang w:val="sv-SE"/>
        </w:rPr>
        <w:t xml:space="preserve"> kedua</w:t>
      </w:r>
      <w:r w:rsidR="00437E30" w:rsidRPr="00360D09">
        <w:rPr>
          <w:sz w:val="20"/>
          <w:szCs w:val="20"/>
          <w:lang w:val="sv-SE"/>
        </w:rPr>
        <w:t xml:space="preserve"> kolom. Setiap tabel atau gambar yang m</w:t>
      </w:r>
      <w:r w:rsidR="00CB1354" w:rsidRPr="00360D09">
        <w:rPr>
          <w:sz w:val="20"/>
          <w:szCs w:val="20"/>
          <w:lang w:val="sv-SE"/>
        </w:rPr>
        <w:t>encakup lebar lebih dari 1 kolom</w:t>
      </w:r>
      <w:r w:rsidR="00437E30" w:rsidRPr="00360D09">
        <w:rPr>
          <w:sz w:val="20"/>
          <w:szCs w:val="20"/>
          <w:lang w:val="sv-SE"/>
        </w:rPr>
        <w:t xml:space="preserve"> harus diposisikan di bagian atas</w:t>
      </w:r>
      <w:r w:rsidR="00CB1354" w:rsidRPr="00360D09">
        <w:rPr>
          <w:sz w:val="20"/>
          <w:szCs w:val="20"/>
          <w:lang w:val="sv-SE"/>
        </w:rPr>
        <w:t xml:space="preserve"> atau</w:t>
      </w:r>
      <w:r w:rsidR="00437E30" w:rsidRPr="00360D09">
        <w:rPr>
          <w:sz w:val="20"/>
          <w:szCs w:val="20"/>
          <w:lang w:val="sv-SE"/>
        </w:rPr>
        <w:t xml:space="preserve"> di bagian bawah halaman.</w:t>
      </w:r>
    </w:p>
    <w:p w:rsidR="00510E95" w:rsidRPr="00360D09" w:rsidRDefault="005D21E9" w:rsidP="00437E30">
      <w:pPr>
        <w:pStyle w:val="IEEEParagraph"/>
        <w:rPr>
          <w:sz w:val="20"/>
          <w:szCs w:val="20"/>
          <w:lang w:val="sv-SE"/>
        </w:rPr>
      </w:pPr>
      <w:r w:rsidRPr="00360D09">
        <w:rPr>
          <w:sz w:val="20"/>
          <w:szCs w:val="20"/>
          <w:lang w:val="sv-SE"/>
        </w:rPr>
        <w:t>G</w:t>
      </w:r>
      <w:r w:rsidR="00CB1354" w:rsidRPr="00360D09">
        <w:rPr>
          <w:sz w:val="20"/>
          <w:szCs w:val="20"/>
          <w:lang w:val="sv-SE"/>
        </w:rPr>
        <w:t>r</w:t>
      </w:r>
      <w:r w:rsidRPr="00360D09">
        <w:rPr>
          <w:sz w:val="20"/>
          <w:szCs w:val="20"/>
          <w:lang w:val="sv-SE"/>
        </w:rPr>
        <w:t>afik</w:t>
      </w:r>
      <w:r w:rsidR="00CD40A6">
        <w:rPr>
          <w:sz w:val="20"/>
          <w:szCs w:val="20"/>
          <w:lang w:val="id-ID"/>
        </w:rPr>
        <w:t xml:space="preserve"> </w:t>
      </w:r>
      <w:r w:rsidR="00CB1354" w:rsidRPr="00360D09">
        <w:rPr>
          <w:sz w:val="20"/>
          <w:szCs w:val="20"/>
          <w:lang w:val="sv-SE"/>
        </w:rPr>
        <w:t>diperbolehkan</w:t>
      </w:r>
      <w:r w:rsidR="00437E30" w:rsidRPr="00360D09">
        <w:rPr>
          <w:sz w:val="20"/>
          <w:szCs w:val="20"/>
          <w:lang w:val="sv-SE"/>
        </w:rPr>
        <w:t xml:space="preserve"> berwarna. </w:t>
      </w:r>
      <w:r w:rsidR="00CB1354" w:rsidRPr="00360D09">
        <w:rPr>
          <w:sz w:val="20"/>
          <w:szCs w:val="20"/>
          <w:lang w:val="en-GB"/>
        </w:rPr>
        <w:t>Semua warna akan disimpan</w:t>
      </w:r>
      <w:r w:rsidR="00437E30" w:rsidRPr="00360D09">
        <w:rPr>
          <w:sz w:val="20"/>
          <w:szCs w:val="20"/>
          <w:lang w:val="en-GB"/>
        </w:rPr>
        <w:t xml:space="preserve"> pada CDROM. </w:t>
      </w:r>
      <w:r w:rsidR="00CB1354" w:rsidRPr="00360D09">
        <w:rPr>
          <w:sz w:val="20"/>
          <w:szCs w:val="20"/>
          <w:lang w:val="sv-SE"/>
        </w:rPr>
        <w:t>Gambar tidak boleh</w:t>
      </w:r>
      <w:r w:rsidR="00437E30" w:rsidRPr="00360D09">
        <w:rPr>
          <w:sz w:val="20"/>
          <w:szCs w:val="20"/>
          <w:lang w:val="sv-SE"/>
        </w:rPr>
        <w:t xml:space="preserve"> menggunakan pola titik-titik karena ada kemungkinan tidak dapat dicetak sesuai aslinya. </w:t>
      </w:r>
      <w:r w:rsidR="00CE34BC" w:rsidRPr="00360D09">
        <w:rPr>
          <w:sz w:val="20"/>
          <w:szCs w:val="20"/>
          <w:lang w:val="sv-SE"/>
        </w:rPr>
        <w:t>G</w:t>
      </w:r>
      <w:r w:rsidR="00437E30" w:rsidRPr="00360D09">
        <w:rPr>
          <w:sz w:val="20"/>
          <w:szCs w:val="20"/>
          <w:lang w:val="sv-SE"/>
        </w:rPr>
        <w:t xml:space="preserve">unakan </w:t>
      </w:r>
      <w:r w:rsidRPr="00360D09">
        <w:rPr>
          <w:sz w:val="20"/>
          <w:szCs w:val="20"/>
          <w:lang w:val="sv-SE"/>
        </w:rPr>
        <w:t>pewarnaan padat</w:t>
      </w:r>
      <w:r w:rsidR="00437E30" w:rsidRPr="00360D09">
        <w:rPr>
          <w:sz w:val="20"/>
          <w:szCs w:val="20"/>
          <w:lang w:val="sv-SE"/>
        </w:rPr>
        <w:t xml:space="preserve"> yang kontras </w:t>
      </w:r>
      <w:r w:rsidRPr="00360D09">
        <w:rPr>
          <w:sz w:val="20"/>
          <w:szCs w:val="20"/>
          <w:lang w:val="sv-SE"/>
        </w:rPr>
        <w:t xml:space="preserve">baik </w:t>
      </w:r>
      <w:r w:rsidR="00FA7575" w:rsidRPr="00360D09">
        <w:rPr>
          <w:sz w:val="20"/>
          <w:szCs w:val="20"/>
          <w:lang w:val="sv-SE"/>
        </w:rPr>
        <w:t xml:space="preserve">untuk tampilan </w:t>
      </w:r>
      <w:r w:rsidR="00437E30" w:rsidRPr="00360D09">
        <w:rPr>
          <w:sz w:val="20"/>
          <w:szCs w:val="20"/>
          <w:lang w:val="sv-SE"/>
        </w:rPr>
        <w:t xml:space="preserve">di layar </w:t>
      </w:r>
      <w:r w:rsidR="00FA7575" w:rsidRPr="00360D09">
        <w:rPr>
          <w:sz w:val="20"/>
          <w:szCs w:val="20"/>
          <w:lang w:val="sv-SE"/>
        </w:rPr>
        <w:t>komputer</w:t>
      </w:r>
      <w:r w:rsidRPr="00360D09">
        <w:rPr>
          <w:sz w:val="20"/>
          <w:szCs w:val="20"/>
          <w:lang w:val="sv-SE"/>
        </w:rPr>
        <w:t>, maupun</w:t>
      </w:r>
      <w:r w:rsidR="00CD40A6">
        <w:rPr>
          <w:sz w:val="20"/>
          <w:szCs w:val="20"/>
          <w:lang w:val="id-ID"/>
        </w:rPr>
        <w:t xml:space="preserve"> </w:t>
      </w:r>
      <w:r w:rsidRPr="00360D09">
        <w:rPr>
          <w:sz w:val="20"/>
          <w:szCs w:val="20"/>
          <w:lang w:val="sv-SE"/>
        </w:rPr>
        <w:t>untuk</w:t>
      </w:r>
      <w:r w:rsidR="00CD40A6">
        <w:rPr>
          <w:sz w:val="20"/>
          <w:szCs w:val="20"/>
          <w:lang w:val="id-ID"/>
        </w:rPr>
        <w:t xml:space="preserve"> </w:t>
      </w:r>
      <w:r w:rsidRPr="00360D09">
        <w:rPr>
          <w:sz w:val="20"/>
          <w:szCs w:val="20"/>
          <w:lang w:val="sv-SE"/>
        </w:rPr>
        <w:t>hasil cetak yang berwarna hitam putih</w:t>
      </w:r>
      <w:r w:rsidR="00437E30" w:rsidRPr="00360D09">
        <w:rPr>
          <w:sz w:val="20"/>
          <w:szCs w:val="20"/>
          <w:lang w:val="sv-SE"/>
        </w:rPr>
        <w:t xml:space="preserve">, seperti </w:t>
      </w:r>
      <w:r w:rsidR="00A03A12" w:rsidRPr="00360D09">
        <w:rPr>
          <w:sz w:val="20"/>
          <w:szCs w:val="20"/>
          <w:lang w:val="id-ID"/>
        </w:rPr>
        <w:t xml:space="preserve">tampak pada </w:t>
      </w:r>
      <w:r w:rsidRPr="00360D09">
        <w:rPr>
          <w:sz w:val="20"/>
          <w:szCs w:val="20"/>
          <w:lang w:val="sv-SE"/>
        </w:rPr>
        <w:t>Gb</w:t>
      </w:r>
      <w:r w:rsidR="00437E30" w:rsidRPr="00360D09">
        <w:rPr>
          <w:sz w:val="20"/>
          <w:szCs w:val="20"/>
          <w:lang w:val="sv-SE"/>
        </w:rPr>
        <w:t>r. 1.</w:t>
      </w:r>
    </w:p>
    <w:p w:rsidR="003366F9" w:rsidRPr="00360D09" w:rsidRDefault="003366F9" w:rsidP="003366F9">
      <w:pPr>
        <w:pStyle w:val="IEEEParagraph"/>
        <w:rPr>
          <w:sz w:val="20"/>
          <w:szCs w:val="20"/>
          <w:lang w:val="sv-SE"/>
        </w:rPr>
      </w:pPr>
      <w:r w:rsidRPr="00360D09">
        <w:rPr>
          <w:rStyle w:val="longtext"/>
          <w:sz w:val="20"/>
          <w:szCs w:val="20"/>
          <w:shd w:val="clear" w:color="auto" w:fill="FFFFFF"/>
          <w:lang w:val="en-GB"/>
        </w:rPr>
        <w:t>Gbr. 2 menunjukkan contoh sebuah gambar dengan resolusi rendah yang kurang</w:t>
      </w:r>
      <w:r w:rsidR="0027288E">
        <w:rPr>
          <w:rStyle w:val="longtext"/>
          <w:sz w:val="20"/>
          <w:szCs w:val="20"/>
          <w:shd w:val="clear" w:color="auto" w:fill="FFFFFF"/>
          <w:lang w:val="en-GB"/>
        </w:rPr>
        <w:t xml:space="preserve"> sesuai ketentuan, sedangkan G</w:t>
      </w:r>
      <w:r w:rsidRPr="00360D09">
        <w:rPr>
          <w:rStyle w:val="longtext"/>
          <w:sz w:val="20"/>
          <w:szCs w:val="20"/>
          <w:shd w:val="clear" w:color="auto" w:fill="FFFFFF"/>
          <w:lang w:val="en-GB"/>
        </w:rPr>
        <w:t xml:space="preserve">br. </w:t>
      </w:r>
      <w:r w:rsidRPr="00360D09">
        <w:rPr>
          <w:rStyle w:val="longtext"/>
          <w:sz w:val="20"/>
          <w:szCs w:val="20"/>
          <w:lang w:val="sv-SE"/>
        </w:rPr>
        <w:t xml:space="preserve">3 menunjukkan contoh dari sebuah gambar dengan resolusi yang memadai. </w:t>
      </w:r>
      <w:r w:rsidRPr="00360D09">
        <w:rPr>
          <w:rStyle w:val="longtext"/>
          <w:sz w:val="20"/>
          <w:szCs w:val="20"/>
          <w:shd w:val="clear" w:color="auto" w:fill="FFFFFF"/>
          <w:lang w:val="sv-SE"/>
        </w:rPr>
        <w:t>Periksa bahwa resolusi gambar cukup untuk mengungkapkan rincian penting pada gambar.</w:t>
      </w:r>
    </w:p>
    <w:p w:rsidR="00D150AD" w:rsidRPr="00D150AD" w:rsidRDefault="00D150AD" w:rsidP="007B5A07">
      <w:pPr>
        <w:pStyle w:val="IEEEParagraph"/>
        <w:rPr>
          <w:rStyle w:val="longtext"/>
          <w:sz w:val="20"/>
          <w:szCs w:val="20"/>
          <w:lang w:val="id-ID"/>
        </w:rPr>
      </w:pPr>
    </w:p>
    <w:p w:rsidR="00D150AD" w:rsidRDefault="003F602E" w:rsidP="00D150AD">
      <w:pPr>
        <w:pStyle w:val="IEEEFigure"/>
      </w:pPr>
      <w:r>
        <w:rPr>
          <w:noProof/>
          <w:lang w:val="en-US" w:eastAsia="en-US"/>
        </w:rPr>
        <w:drawing>
          <wp:inline distT="0" distB="0" distL="0" distR="0">
            <wp:extent cx="3095625" cy="2486025"/>
            <wp:effectExtent l="0" t="0" r="9525" b="9525"/>
            <wp:docPr id="1"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2486025"/>
                    </a:xfrm>
                    <a:prstGeom prst="rect">
                      <a:avLst/>
                    </a:prstGeom>
                    <a:noFill/>
                    <a:ln>
                      <a:noFill/>
                    </a:ln>
                  </pic:spPr>
                </pic:pic>
              </a:graphicData>
            </a:graphic>
          </wp:inline>
        </w:drawing>
      </w:r>
    </w:p>
    <w:p w:rsidR="00D150AD" w:rsidRDefault="00D150AD" w:rsidP="00D150AD">
      <w:pPr>
        <w:pStyle w:val="IEEEFigureCaptionMulti-Lines"/>
        <w:ind w:left="540" w:hanging="540"/>
        <w:rPr>
          <w:rStyle w:val="mediumtext"/>
          <w:szCs w:val="16"/>
          <w:shd w:val="clear" w:color="auto" w:fill="EBEFF9"/>
          <w:lang w:val="id-ID"/>
        </w:rPr>
      </w:pPr>
      <w:r w:rsidRPr="00694D34">
        <w:rPr>
          <w:rStyle w:val="mediumtext"/>
          <w:szCs w:val="16"/>
          <w:shd w:val="clear" w:color="auto" w:fill="FFFFFF"/>
        </w:rPr>
        <w:t xml:space="preserve">Gbr. </w:t>
      </w:r>
      <w:r w:rsidRPr="008D03C1">
        <w:rPr>
          <w:rStyle w:val="mediumtext"/>
          <w:szCs w:val="16"/>
        </w:rPr>
        <w:t>1 Contoh grafik garis menggunakan warna yang kontras baik di layar komputer, maupun dalam hasil cetak hitam-putih.</w:t>
      </w:r>
    </w:p>
    <w:p w:rsidR="00DD16DC" w:rsidRPr="00DD16DC" w:rsidRDefault="00DD16DC" w:rsidP="00DD16DC">
      <w:pPr>
        <w:pStyle w:val="IEEEParagraph"/>
        <w:rPr>
          <w:sz w:val="20"/>
          <w:szCs w:val="20"/>
          <w:lang w:val="id-ID"/>
        </w:rPr>
      </w:pPr>
      <w:r w:rsidRPr="00360D09">
        <w:rPr>
          <w:rStyle w:val="mediumtext"/>
          <w:sz w:val="20"/>
          <w:szCs w:val="20"/>
          <w:shd w:val="clear" w:color="auto" w:fill="FFFFFF"/>
        </w:rPr>
        <w:t>Harap periksa semua gambar dalam jurnal Anda, baik di layar, maupun hasil versi cetak. Ketika memeriksa gambar versi cetak, pastikan bahwa:</w:t>
      </w:r>
    </w:p>
    <w:p w:rsidR="00DD16DC" w:rsidRPr="00360D09" w:rsidRDefault="00DD16DC" w:rsidP="00DD16DC">
      <w:pPr>
        <w:pStyle w:val="IEEEParagraph"/>
        <w:numPr>
          <w:ilvl w:val="0"/>
          <w:numId w:val="6"/>
        </w:numPr>
        <w:rPr>
          <w:sz w:val="20"/>
          <w:szCs w:val="20"/>
          <w:lang w:val="sv-SE"/>
        </w:rPr>
      </w:pPr>
      <w:r w:rsidRPr="00360D09">
        <w:rPr>
          <w:sz w:val="20"/>
          <w:szCs w:val="20"/>
          <w:lang w:val="sv-SE"/>
        </w:rPr>
        <w:t xml:space="preserve">warna mempunyai kontras yang cukup, </w:t>
      </w:r>
    </w:p>
    <w:p w:rsidR="00DD16DC" w:rsidRPr="00360D09" w:rsidRDefault="00DD16DC" w:rsidP="00DD16DC">
      <w:pPr>
        <w:pStyle w:val="IEEEParagraph"/>
        <w:numPr>
          <w:ilvl w:val="0"/>
          <w:numId w:val="6"/>
        </w:numPr>
        <w:rPr>
          <w:sz w:val="20"/>
          <w:szCs w:val="20"/>
        </w:rPr>
      </w:pPr>
      <w:r w:rsidRPr="00360D09">
        <w:rPr>
          <w:sz w:val="20"/>
          <w:szCs w:val="20"/>
          <w:lang w:val="en-GB"/>
        </w:rPr>
        <w:t>gambar cukup jelas,</w:t>
      </w:r>
    </w:p>
    <w:p w:rsidR="00DD16DC" w:rsidRPr="00DD16DC" w:rsidRDefault="00DD16DC" w:rsidP="00DD16DC">
      <w:pPr>
        <w:pStyle w:val="IEEEParagraph"/>
        <w:numPr>
          <w:ilvl w:val="0"/>
          <w:numId w:val="6"/>
        </w:numPr>
        <w:rPr>
          <w:sz w:val="20"/>
          <w:szCs w:val="20"/>
        </w:rPr>
      </w:pPr>
      <w:r w:rsidRPr="00360D09">
        <w:rPr>
          <w:sz w:val="20"/>
          <w:szCs w:val="20"/>
          <w:lang w:val="en-GB"/>
        </w:rPr>
        <w:t>semua label pada gambar dapat dibaca.</w:t>
      </w:r>
    </w:p>
    <w:p w:rsidR="00DD16DC" w:rsidRPr="00360D09" w:rsidRDefault="00DD16DC" w:rsidP="00DD16DC">
      <w:pPr>
        <w:pStyle w:val="IEEEHeading2"/>
        <w:numPr>
          <w:ilvl w:val="0"/>
          <w:numId w:val="1"/>
        </w:numPr>
        <w:rPr>
          <w:szCs w:val="20"/>
        </w:rPr>
      </w:pPr>
      <w:r w:rsidRPr="00360D09">
        <w:rPr>
          <w:szCs w:val="20"/>
        </w:rPr>
        <w:t>Keterangan Gambar</w:t>
      </w:r>
    </w:p>
    <w:p w:rsidR="00DD16DC" w:rsidRDefault="00DD16DC" w:rsidP="00DD16DC">
      <w:pPr>
        <w:pStyle w:val="IEEEParagraph"/>
        <w:rPr>
          <w:rStyle w:val="longtext"/>
          <w:sz w:val="20"/>
          <w:szCs w:val="20"/>
          <w:lang w:val="id-ID"/>
        </w:rPr>
      </w:pPr>
      <w:r w:rsidRPr="00360D09">
        <w:rPr>
          <w:rStyle w:val="longtext"/>
          <w:sz w:val="20"/>
          <w:szCs w:val="20"/>
          <w:shd w:val="clear" w:color="auto" w:fill="FFFFFF"/>
          <w:lang w:val="sv-SE"/>
        </w:rPr>
        <w:t>Gambar diberi nomor dengan menggunakan angka Arab. Keterangan gambar harus dalam font biasa ukuran 8 pt. Keterangan gambar dalam satu baris (misalnya Gbr. 2) diletakkan di tengah (</w:t>
      </w:r>
      <w:r w:rsidRPr="00360D09">
        <w:rPr>
          <w:rStyle w:val="longtext"/>
          <w:i/>
          <w:iCs/>
          <w:sz w:val="20"/>
          <w:szCs w:val="20"/>
          <w:shd w:val="clear" w:color="auto" w:fill="FFFFFF"/>
          <w:lang w:val="sv-SE"/>
        </w:rPr>
        <w:t>centered</w:t>
      </w:r>
      <w:r w:rsidRPr="00360D09">
        <w:rPr>
          <w:rStyle w:val="longtext"/>
          <w:sz w:val="20"/>
          <w:szCs w:val="20"/>
          <w:shd w:val="clear" w:color="auto" w:fill="FFFFFF"/>
          <w:lang w:val="sv-SE"/>
        </w:rPr>
        <w:t xml:space="preserve">), sedangkan keterangan multi-baris harus dirata kiri dan kanan (misalnya Gbr. 1). Keterangan gambar dengan nomor gambar harus ditempatkan setelah gambar terkait, seperti yang ditunjukkan pada Gbr. </w:t>
      </w:r>
      <w:r w:rsidRPr="00360D09">
        <w:rPr>
          <w:rStyle w:val="longtext"/>
          <w:sz w:val="20"/>
          <w:szCs w:val="20"/>
          <w:lang w:val="sv-SE"/>
        </w:rPr>
        <w:t>1.</w:t>
      </w:r>
    </w:p>
    <w:p w:rsidR="00D150AD" w:rsidRPr="00360D09" w:rsidRDefault="00D150AD" w:rsidP="00D150AD">
      <w:pPr>
        <w:pStyle w:val="IEEEHeading2"/>
        <w:numPr>
          <w:ilvl w:val="0"/>
          <w:numId w:val="1"/>
        </w:numPr>
        <w:rPr>
          <w:szCs w:val="20"/>
        </w:rPr>
      </w:pPr>
      <w:r w:rsidRPr="00360D09">
        <w:rPr>
          <w:szCs w:val="20"/>
        </w:rPr>
        <w:lastRenderedPageBreak/>
        <w:t>Keterangan Tabel</w:t>
      </w:r>
    </w:p>
    <w:p w:rsidR="00D150AD" w:rsidRPr="00360D09" w:rsidRDefault="00D150AD" w:rsidP="00120D7F">
      <w:pPr>
        <w:pStyle w:val="IEEEParagraph"/>
        <w:rPr>
          <w:sz w:val="20"/>
          <w:szCs w:val="20"/>
          <w:lang w:val="sv-SE"/>
        </w:rPr>
      </w:pPr>
      <w:r w:rsidRPr="00360D09">
        <w:rPr>
          <w:rStyle w:val="longtext"/>
          <w:sz w:val="20"/>
          <w:szCs w:val="20"/>
          <w:shd w:val="clear" w:color="auto" w:fill="FFFFFF"/>
          <w:lang w:val="sv-SE"/>
        </w:rPr>
        <w:t>Tabel diberi nomor menggunakan angka romawi huruf besar. Keterangan tabel di tengah (</w:t>
      </w:r>
      <w:r w:rsidRPr="00360D09">
        <w:rPr>
          <w:rStyle w:val="longtext"/>
          <w:i/>
          <w:sz w:val="20"/>
          <w:szCs w:val="20"/>
          <w:shd w:val="clear" w:color="auto" w:fill="FFFFFF"/>
          <w:lang w:val="sv-SE"/>
        </w:rPr>
        <w:t>centered</w:t>
      </w:r>
      <w:r w:rsidRPr="00360D09">
        <w:rPr>
          <w:rStyle w:val="longtext"/>
          <w:sz w:val="20"/>
          <w:szCs w:val="20"/>
          <w:shd w:val="clear" w:color="auto" w:fill="FFFFFF"/>
          <w:lang w:val="sv-SE"/>
        </w:rPr>
        <w:t xml:space="preserve">) dan dalam font biasa berukuran 8 pt dengan </w:t>
      </w:r>
      <w:r w:rsidRPr="00360D09">
        <w:rPr>
          <w:sz w:val="20"/>
          <w:szCs w:val="20"/>
          <w:lang w:val="sv-SE"/>
        </w:rPr>
        <w:t>huruf kapital kecil</w:t>
      </w:r>
      <w:r w:rsidR="00CD40A6">
        <w:rPr>
          <w:sz w:val="20"/>
          <w:szCs w:val="20"/>
          <w:lang w:val="id-ID"/>
        </w:rPr>
        <w:t xml:space="preserve"> (</w:t>
      </w:r>
      <w:r w:rsidR="00CD40A6" w:rsidRPr="00CD40A6">
        <w:rPr>
          <w:i/>
          <w:iCs/>
          <w:sz w:val="20"/>
          <w:szCs w:val="20"/>
          <w:lang w:val="id-ID"/>
        </w:rPr>
        <w:t>smallcaps</w:t>
      </w:r>
      <w:r w:rsidR="00CD40A6">
        <w:rPr>
          <w:sz w:val="20"/>
          <w:szCs w:val="20"/>
          <w:lang w:val="id-ID"/>
        </w:rPr>
        <w:t>)</w:t>
      </w:r>
      <w:r w:rsidRPr="00360D09">
        <w:rPr>
          <w:rStyle w:val="longtext"/>
          <w:sz w:val="20"/>
          <w:szCs w:val="20"/>
          <w:shd w:val="clear" w:color="auto" w:fill="FFFFFF"/>
          <w:lang w:val="sv-SE"/>
        </w:rPr>
        <w:t>. Setiap</w:t>
      </w:r>
      <w:r w:rsidR="00CD40A6">
        <w:rPr>
          <w:rStyle w:val="longtext"/>
          <w:sz w:val="20"/>
          <w:szCs w:val="20"/>
          <w:shd w:val="clear" w:color="auto" w:fill="FFFFFF"/>
          <w:lang w:val="id-ID"/>
        </w:rPr>
        <w:t xml:space="preserve"> awal</w:t>
      </w:r>
      <w:r w:rsidRPr="00360D09">
        <w:rPr>
          <w:rStyle w:val="longtext"/>
          <w:sz w:val="20"/>
          <w:szCs w:val="20"/>
          <w:shd w:val="clear" w:color="auto" w:fill="FFFFFF"/>
          <w:lang w:val="sv-SE"/>
        </w:rPr>
        <w:t xml:space="preserve"> kata dalam keterangan tabel menggunakan huruf kapital, kecuali untuk kata-kata pendek seperti yang tercantum pada bagian I</w:t>
      </w:r>
      <w:r w:rsidR="00F57102">
        <w:rPr>
          <w:rStyle w:val="longtext"/>
          <w:sz w:val="20"/>
          <w:szCs w:val="20"/>
          <w:shd w:val="clear" w:color="auto" w:fill="FFFFFF"/>
          <w:lang w:val="sv-SE"/>
        </w:rPr>
        <w:t>V</w:t>
      </w:r>
      <w:r w:rsidRPr="00360D09">
        <w:rPr>
          <w:rStyle w:val="longtext"/>
          <w:sz w:val="20"/>
          <w:szCs w:val="20"/>
          <w:shd w:val="clear" w:color="auto" w:fill="FFFFFF"/>
          <w:lang w:val="sv-SE"/>
        </w:rPr>
        <w:t xml:space="preserve">-B. Keterangan angka tabel ditempatkan sebelum tabel terkait, seperti yang ditunjukkan pada Tabel </w:t>
      </w:r>
      <w:r w:rsidR="00120D7F">
        <w:rPr>
          <w:rStyle w:val="longtext"/>
          <w:sz w:val="20"/>
          <w:szCs w:val="20"/>
          <w:shd w:val="clear" w:color="auto" w:fill="FFFFFF"/>
          <w:lang w:val="id-ID"/>
        </w:rPr>
        <w:t>I</w:t>
      </w:r>
      <w:r w:rsidRPr="00360D09">
        <w:rPr>
          <w:rStyle w:val="longtext"/>
          <w:sz w:val="20"/>
          <w:szCs w:val="20"/>
          <w:shd w:val="clear" w:color="auto" w:fill="FFFFFF"/>
          <w:lang w:val="sv-SE"/>
        </w:rPr>
        <w:t>.</w:t>
      </w:r>
    </w:p>
    <w:p w:rsidR="00F1242E" w:rsidRPr="00360D09" w:rsidRDefault="00F1242E" w:rsidP="00F1242E">
      <w:pPr>
        <w:pStyle w:val="IEEEHeading2"/>
        <w:numPr>
          <w:ilvl w:val="0"/>
          <w:numId w:val="1"/>
        </w:numPr>
        <w:rPr>
          <w:szCs w:val="20"/>
        </w:rPr>
      </w:pPr>
      <w:r>
        <w:rPr>
          <w:szCs w:val="20"/>
          <w:lang w:val="id-ID"/>
        </w:rPr>
        <w:t>Nomor Halaman, Header dan Footer</w:t>
      </w:r>
    </w:p>
    <w:p w:rsidR="003366F9" w:rsidRPr="00360D09" w:rsidRDefault="003366F9" w:rsidP="003366F9">
      <w:pPr>
        <w:pStyle w:val="IEEEParagraph"/>
        <w:rPr>
          <w:sz w:val="20"/>
          <w:szCs w:val="20"/>
        </w:rPr>
      </w:pPr>
      <w:r w:rsidRPr="00360D09">
        <w:rPr>
          <w:sz w:val="20"/>
          <w:szCs w:val="20"/>
        </w:rPr>
        <w:t xml:space="preserve">Nomor halaman, </w:t>
      </w:r>
      <w:r w:rsidRPr="00360D09">
        <w:rPr>
          <w:i/>
          <w:sz w:val="20"/>
          <w:szCs w:val="20"/>
        </w:rPr>
        <w:t>header</w:t>
      </w:r>
      <w:r w:rsidRPr="00360D09">
        <w:rPr>
          <w:sz w:val="20"/>
          <w:szCs w:val="20"/>
        </w:rPr>
        <w:t xml:space="preserve"> dan </w:t>
      </w:r>
      <w:r w:rsidRPr="00360D09">
        <w:rPr>
          <w:i/>
          <w:sz w:val="20"/>
          <w:szCs w:val="20"/>
        </w:rPr>
        <w:t>footer</w:t>
      </w:r>
      <w:r w:rsidRPr="00360D09">
        <w:rPr>
          <w:sz w:val="20"/>
          <w:szCs w:val="20"/>
        </w:rPr>
        <w:t xml:space="preserve"> tidak dipakai.</w:t>
      </w:r>
    </w:p>
    <w:p w:rsidR="003366F9" w:rsidRPr="00360D09" w:rsidRDefault="003366F9" w:rsidP="005F02B9">
      <w:pPr>
        <w:pStyle w:val="IEEEHeading1"/>
        <w:rPr>
          <w:szCs w:val="20"/>
        </w:rPr>
      </w:pPr>
      <w:r w:rsidRPr="00360D09">
        <w:rPr>
          <w:szCs w:val="20"/>
        </w:rPr>
        <w:t xml:space="preserve">Links </w:t>
      </w:r>
      <w:r w:rsidR="005F02B9">
        <w:rPr>
          <w:szCs w:val="20"/>
          <w:lang w:val="id-ID"/>
        </w:rPr>
        <w:t>d</w:t>
      </w:r>
      <w:r w:rsidR="005F02B9" w:rsidRPr="00360D09">
        <w:rPr>
          <w:szCs w:val="20"/>
        </w:rPr>
        <w:t xml:space="preserve">an </w:t>
      </w:r>
      <w:r w:rsidRPr="00360D09">
        <w:rPr>
          <w:szCs w:val="20"/>
        </w:rPr>
        <w:t>Bookmark</w:t>
      </w:r>
    </w:p>
    <w:p w:rsidR="003366F9" w:rsidRPr="00360D09" w:rsidRDefault="003366F9" w:rsidP="003366F9">
      <w:pPr>
        <w:pStyle w:val="IEEEParagraph"/>
        <w:rPr>
          <w:rStyle w:val="longtext"/>
          <w:sz w:val="20"/>
          <w:szCs w:val="20"/>
          <w:shd w:val="clear" w:color="auto" w:fill="FFFFFF"/>
        </w:rPr>
      </w:pPr>
      <w:r w:rsidRPr="00360D09">
        <w:rPr>
          <w:rStyle w:val="longtext"/>
          <w:sz w:val="20"/>
          <w:szCs w:val="20"/>
          <w:shd w:val="clear" w:color="auto" w:fill="FFFFFF"/>
        </w:rPr>
        <w:t xml:space="preserve">Semua </w:t>
      </w:r>
      <w:r w:rsidRPr="00360D09">
        <w:rPr>
          <w:rStyle w:val="longtext"/>
          <w:i/>
          <w:sz w:val="20"/>
          <w:szCs w:val="20"/>
          <w:shd w:val="clear" w:color="auto" w:fill="FFFFFF"/>
        </w:rPr>
        <w:t>hypertext link</w:t>
      </w:r>
      <w:r w:rsidRPr="00360D09">
        <w:rPr>
          <w:rStyle w:val="longtext"/>
          <w:sz w:val="20"/>
          <w:szCs w:val="20"/>
          <w:shd w:val="clear" w:color="auto" w:fill="FFFFFF"/>
        </w:rPr>
        <w:t xml:space="preserve"> dan bagian </w:t>
      </w:r>
      <w:r w:rsidRPr="00360D09">
        <w:rPr>
          <w:rStyle w:val="longtext"/>
          <w:i/>
          <w:sz w:val="20"/>
          <w:szCs w:val="20"/>
          <w:shd w:val="clear" w:color="auto" w:fill="FFFFFF"/>
        </w:rPr>
        <w:t>bookmark</w:t>
      </w:r>
      <w:r w:rsidRPr="00360D09">
        <w:rPr>
          <w:rStyle w:val="longtext"/>
          <w:sz w:val="20"/>
          <w:szCs w:val="20"/>
          <w:shd w:val="clear" w:color="auto" w:fill="FFFFFF"/>
        </w:rPr>
        <w:t xml:space="preserve"> akan dihapus. Jika paper perlu merujuk ke alamat email atau URL di artikel, alamat atau URL lengkap harus diketik dengan font biasa.</w:t>
      </w:r>
    </w:p>
    <w:p w:rsidR="003C7209" w:rsidRDefault="005F02B9" w:rsidP="00D23220">
      <w:pPr>
        <w:pStyle w:val="IEEEHeading1"/>
        <w:rPr>
          <w:shd w:val="clear" w:color="auto" w:fill="FFFFFF"/>
        </w:rPr>
      </w:pPr>
      <w:r>
        <w:rPr>
          <w:shd w:val="clear" w:color="auto" w:fill="FFFFFF"/>
        </w:rPr>
        <w:t>Penulisan Persamaan</w:t>
      </w:r>
    </w:p>
    <w:p w:rsidR="003C7209" w:rsidRDefault="003C7209" w:rsidP="003C7209">
      <w:pPr>
        <w:pStyle w:val="Text"/>
      </w:pPr>
      <w:r>
        <w:t xml:space="preserve">Persamaan secara berurutan diikuti dengan penomoran angka dalam tanda kurung dengan margin rata kanan, seperti dalam (1). Gunakan </w:t>
      </w:r>
      <w:r w:rsidRPr="00C029BD">
        <w:rPr>
          <w:i/>
        </w:rPr>
        <w:t>equation editor</w:t>
      </w:r>
      <w:r>
        <w:t xml:space="preserve"> untuk membuat persamaan. Beri spasi </w:t>
      </w:r>
      <w:r w:rsidRPr="00182CE2">
        <w:rPr>
          <w:i/>
        </w:rPr>
        <w:t>tab</w:t>
      </w:r>
      <w:r>
        <w:t xml:space="preserve"> dan tulis nomor persamaan dalam tanda kurung.  Untuk membuat persamaan Anda lebih rapat, gunakan tanda garis miring ( / ), fungsi pangkat, atau pangkat yang tepat. Gunakan tanda kurung untuk menghindari kerancuan dalam pemberian angka pecahan. Jelaskan persamaan saat berada dalam  bagian dari kalimat, seperti berikut</w:t>
      </w:r>
    </w:p>
    <w:p w:rsidR="003C7209" w:rsidRDefault="003C7209" w:rsidP="003C7209">
      <w:pPr>
        <w:pStyle w:val="Text"/>
      </w:pPr>
      <w:r w:rsidRPr="00360C6A">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6.5pt" o:ole="" fillcolor="window">
            <v:imagedata r:id="rId15" o:title=""/>
          </v:shape>
          <o:OLEObject Type="Embed" ProgID="Equation.3" ShapeID="_x0000_i1025" DrawAspect="Content" ObjectID="_1584522649" r:id="rId16"/>
        </w:object>
      </w:r>
      <w:r>
        <w:t xml:space="preserve"> (1)</w:t>
      </w:r>
    </w:p>
    <w:p w:rsidR="003C7209" w:rsidRPr="002C270E" w:rsidRDefault="003C7209" w:rsidP="003C7209">
      <w:pPr>
        <w:pStyle w:val="Text"/>
      </w:pPr>
      <w:r>
        <w:t>Pastikan bahwa simbol-simbol di dalam persamaan telah didefinisikan sebelum persamaan atau langsung mengikuti setelah persamaan muncul. Simbol diketik dengan huruf miring (</w:t>
      </w:r>
      <w:r w:rsidRPr="002C270E">
        <w:rPr>
          <w:i/>
        </w:rPr>
        <w:t>T</w:t>
      </w:r>
      <w:r>
        <w:t>mengacu pada suhu, tetapi T merupakan satuan Tesla). Mengacu pada “(1)”, bukan “Pers. (1)” atau “persamaan (1) “, kecuali pada awal kalimat: “Persamaan (1) merupakan …”.</w:t>
      </w:r>
    </w:p>
    <w:p w:rsidR="00FA4CF1" w:rsidRPr="00360D09" w:rsidRDefault="00FA4CF1" w:rsidP="007B5A07">
      <w:pPr>
        <w:pStyle w:val="IEEEParagraph"/>
        <w:rPr>
          <w:rStyle w:val="longtext"/>
          <w:sz w:val="20"/>
          <w:szCs w:val="20"/>
          <w:lang w:val="sv-SE"/>
        </w:rPr>
      </w:pPr>
    </w:p>
    <w:p w:rsidR="00FA4CF1" w:rsidRDefault="003F602E" w:rsidP="00FA4CF1">
      <w:pPr>
        <w:pStyle w:val="IEEEFigure"/>
      </w:pPr>
      <w:r>
        <w:rPr>
          <w:noProof/>
          <w:lang w:val="en-US" w:eastAsia="en-US"/>
        </w:rPr>
        <w:drawing>
          <wp:inline distT="0" distB="0" distL="0" distR="0">
            <wp:extent cx="990600" cy="1295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a:ln>
                      <a:noFill/>
                    </a:ln>
                  </pic:spPr>
                </pic:pic>
              </a:graphicData>
            </a:graphic>
          </wp:inline>
        </w:drawing>
      </w:r>
    </w:p>
    <w:p w:rsidR="00FA4CF1" w:rsidRPr="00CD40A6" w:rsidRDefault="00FA4CF1" w:rsidP="00CD40A6">
      <w:pPr>
        <w:pStyle w:val="IEEEFigureCaptionSingle-Line"/>
        <w:rPr>
          <w:lang w:val="id-ID"/>
        </w:rPr>
      </w:pPr>
      <w:r>
        <w:t xml:space="preserve">Gbr. </w:t>
      </w:r>
      <w:fldSimple w:instr=" SEQ Fig. \* ARABIC  \* MERGEFORMAT ">
        <w:r w:rsidR="003F602E">
          <w:rPr>
            <w:noProof/>
          </w:rPr>
          <w:t>1</w:t>
        </w:r>
      </w:fldSimple>
      <w:r>
        <w:t xml:space="preserve">  Contoh gambar dengan resolusi kurang</w:t>
      </w:r>
      <w:r w:rsidR="00CD40A6">
        <w:rPr>
          <w:lang w:val="id-ID"/>
        </w:rPr>
        <w:t>.</w:t>
      </w:r>
    </w:p>
    <w:p w:rsidR="00FA4CF1" w:rsidRPr="007B5A07" w:rsidRDefault="00FA4CF1" w:rsidP="00FA4CF1">
      <w:pPr>
        <w:pStyle w:val="IEEEParagraph"/>
      </w:pPr>
    </w:p>
    <w:p w:rsidR="00FA4CF1" w:rsidRDefault="003F602E" w:rsidP="00FA4CF1">
      <w:pPr>
        <w:pStyle w:val="IEEEFigure"/>
      </w:pPr>
      <w:r>
        <w:rPr>
          <w:noProof/>
          <w:lang w:val="en-US" w:eastAsia="en-US"/>
        </w:rPr>
        <w:lastRenderedPageBreak/>
        <w:drawing>
          <wp:inline distT="0" distB="0" distL="0" distR="0">
            <wp:extent cx="904875" cy="1314450"/>
            <wp:effectExtent l="0" t="0" r="9525" b="0"/>
            <wp:docPr id="4"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noFill/>
                    </a:ln>
                  </pic:spPr>
                </pic:pic>
              </a:graphicData>
            </a:graphic>
          </wp:inline>
        </w:drawing>
      </w:r>
    </w:p>
    <w:p w:rsidR="00FA4CF1" w:rsidRPr="00CD40A6" w:rsidRDefault="00FA4CF1" w:rsidP="00FA4CF1">
      <w:pPr>
        <w:pStyle w:val="IEEEFigureCaptionSingle-Line"/>
        <w:rPr>
          <w:lang w:val="id-ID"/>
        </w:rPr>
      </w:pPr>
      <w:r>
        <w:t xml:space="preserve">Gbr. </w:t>
      </w:r>
      <w:fldSimple w:instr=" SEQ Fig. \* ARABIC  \* MERGEFORMAT ">
        <w:r w:rsidR="003F602E">
          <w:rPr>
            <w:noProof/>
          </w:rPr>
          <w:t>2</w:t>
        </w:r>
      </w:fldSimple>
      <w:r>
        <w:t xml:space="preserve">  Contoh gambar dengan resolusi cukup</w:t>
      </w:r>
      <w:r w:rsidR="00CD40A6">
        <w:rPr>
          <w:lang w:val="id-ID"/>
        </w:rPr>
        <w:t>.</w:t>
      </w:r>
    </w:p>
    <w:p w:rsidR="00DC7B94" w:rsidRDefault="00DC7B94" w:rsidP="00DC7B94">
      <w:pPr>
        <w:pStyle w:val="IEEEHeading1"/>
        <w:rPr>
          <w:shd w:val="clear" w:color="auto" w:fill="FFFFFF"/>
        </w:rPr>
      </w:pPr>
      <w:r>
        <w:rPr>
          <w:shd w:val="clear" w:color="auto" w:fill="FFFFFF"/>
        </w:rPr>
        <w:t>Kesalahan Umum Pada Penulisan</w:t>
      </w:r>
    </w:p>
    <w:p w:rsidR="00584437" w:rsidRPr="00584437" w:rsidRDefault="00584437" w:rsidP="00584437">
      <w:pPr>
        <w:pStyle w:val="IEEEParagraph"/>
        <w:numPr>
          <w:ilvl w:val="0"/>
          <w:numId w:val="6"/>
        </w:numPr>
        <w:rPr>
          <w:sz w:val="20"/>
          <w:szCs w:val="20"/>
          <w:lang w:val="sv-SE"/>
        </w:rPr>
      </w:pPr>
      <w:r>
        <w:rPr>
          <w:sz w:val="20"/>
          <w:szCs w:val="20"/>
          <w:lang w:val="sv-SE"/>
        </w:rPr>
        <w:t xml:space="preserve">Penulis tidak menyebut gambar atau tabel yang ada pada naskah. Semua gambar dan tabel harus pernah dikutip minimal sekali dalam tulisan, contohnya: ...seperti tampak pada </w:t>
      </w:r>
      <w:r w:rsidR="00C94BF9">
        <w:rPr>
          <w:sz w:val="20"/>
          <w:szCs w:val="20"/>
          <w:lang w:val="sv-SE"/>
        </w:rPr>
        <w:t xml:space="preserve">Gbr. </w:t>
      </w:r>
      <w:r>
        <w:rPr>
          <w:sz w:val="20"/>
          <w:szCs w:val="20"/>
          <w:lang w:val="sv-SE"/>
        </w:rPr>
        <w:t>3</w:t>
      </w:r>
      <w:r w:rsidRPr="00584437">
        <w:rPr>
          <w:sz w:val="20"/>
          <w:szCs w:val="20"/>
          <w:lang w:val="sv-SE"/>
        </w:rPr>
        <w:t>.</w:t>
      </w:r>
    </w:p>
    <w:p w:rsidR="00DC7B94" w:rsidRPr="00584437" w:rsidRDefault="00991E7C" w:rsidP="00584437">
      <w:pPr>
        <w:pStyle w:val="IEEEParagraph"/>
        <w:numPr>
          <w:ilvl w:val="0"/>
          <w:numId w:val="6"/>
        </w:numPr>
        <w:rPr>
          <w:sz w:val="20"/>
          <w:szCs w:val="20"/>
          <w:lang w:val="sv-SE"/>
        </w:rPr>
      </w:pPr>
      <w:r>
        <w:rPr>
          <w:sz w:val="20"/>
          <w:szCs w:val="20"/>
          <w:lang w:val="sv-SE"/>
        </w:rPr>
        <w:t>Tabel memanjang di lebih dari satu halaman. Penulis harus selalu menampilkan tabel secara utuh dalam satu halaman yang sama.</w:t>
      </w:r>
    </w:p>
    <w:p w:rsidR="002C559D" w:rsidRPr="00360D09" w:rsidRDefault="00F73EC9" w:rsidP="00D23220">
      <w:pPr>
        <w:pStyle w:val="IEEEHeading1"/>
        <w:rPr>
          <w:szCs w:val="20"/>
        </w:rPr>
      </w:pPr>
      <w:r w:rsidRPr="00360D09">
        <w:rPr>
          <w:szCs w:val="20"/>
        </w:rPr>
        <w:t>Referensi</w:t>
      </w:r>
    </w:p>
    <w:p w:rsidR="00EF290B" w:rsidRPr="00360D09" w:rsidRDefault="00177ADC" w:rsidP="002C1A7F">
      <w:pPr>
        <w:pStyle w:val="IEEEParagraph"/>
        <w:rPr>
          <w:rStyle w:val="longtext"/>
          <w:sz w:val="20"/>
          <w:szCs w:val="20"/>
          <w:shd w:val="clear" w:color="auto" w:fill="FFFFFF"/>
          <w:lang w:val="sv-SE"/>
        </w:rPr>
      </w:pPr>
      <w:r w:rsidRPr="00360D09">
        <w:rPr>
          <w:rStyle w:val="longtext"/>
          <w:sz w:val="20"/>
          <w:szCs w:val="20"/>
          <w:shd w:val="clear" w:color="auto" w:fill="FFFFFF"/>
          <w:lang w:val="sv-SE"/>
        </w:rPr>
        <w:t xml:space="preserve">Judul pada bagian Referensi tidak boleh bernomor. </w:t>
      </w:r>
      <w:r w:rsidR="0031279E" w:rsidRPr="00360D09">
        <w:rPr>
          <w:rStyle w:val="longtext"/>
          <w:sz w:val="20"/>
          <w:szCs w:val="20"/>
          <w:lang w:val="pt-BR"/>
        </w:rPr>
        <w:t>Semua</w:t>
      </w:r>
      <w:r w:rsidR="00CD40A6">
        <w:rPr>
          <w:rStyle w:val="longtext"/>
          <w:sz w:val="20"/>
          <w:szCs w:val="20"/>
          <w:lang w:val="id-ID"/>
        </w:rPr>
        <w:t xml:space="preserve"> </w:t>
      </w:r>
      <w:r w:rsidR="00EF290B" w:rsidRPr="00360D09">
        <w:rPr>
          <w:rStyle w:val="longtext"/>
          <w:i/>
          <w:sz w:val="20"/>
          <w:szCs w:val="20"/>
          <w:lang w:val="pt-BR"/>
        </w:rPr>
        <w:t>item</w:t>
      </w:r>
      <w:r w:rsidR="00CD40A6">
        <w:rPr>
          <w:rStyle w:val="longtext"/>
          <w:i/>
          <w:sz w:val="20"/>
          <w:szCs w:val="20"/>
          <w:lang w:val="id-ID"/>
        </w:rPr>
        <w:t xml:space="preserve"> </w:t>
      </w:r>
      <w:r w:rsidRPr="00360D09">
        <w:rPr>
          <w:rStyle w:val="longtext"/>
          <w:sz w:val="20"/>
          <w:szCs w:val="20"/>
          <w:lang w:val="pt-BR"/>
        </w:rPr>
        <w:t>referensi</w:t>
      </w:r>
      <w:r w:rsidR="000A6695" w:rsidRPr="00360D09">
        <w:rPr>
          <w:rStyle w:val="longtext"/>
          <w:sz w:val="20"/>
          <w:szCs w:val="20"/>
          <w:lang w:val="pt-BR"/>
        </w:rPr>
        <w:t xml:space="preserve"> berukuran font 8 pt</w:t>
      </w:r>
      <w:r w:rsidRPr="00360D09">
        <w:rPr>
          <w:rStyle w:val="longtext"/>
          <w:sz w:val="20"/>
          <w:szCs w:val="20"/>
          <w:lang w:val="pt-BR"/>
        </w:rPr>
        <w:t xml:space="preserve">. </w:t>
      </w:r>
      <w:r w:rsidRPr="00360D09">
        <w:rPr>
          <w:rStyle w:val="longtext"/>
          <w:sz w:val="20"/>
          <w:szCs w:val="20"/>
          <w:shd w:val="clear" w:color="auto" w:fill="FFFFFF"/>
          <w:lang w:val="pt-BR"/>
        </w:rPr>
        <w:t xml:space="preserve">Silakan gunakan </w:t>
      </w:r>
      <w:r w:rsidR="00EF290B" w:rsidRPr="00360D09">
        <w:rPr>
          <w:rStyle w:val="longtext"/>
          <w:sz w:val="20"/>
          <w:szCs w:val="20"/>
          <w:shd w:val="clear" w:color="auto" w:fill="FFFFFF"/>
          <w:lang w:val="pt-BR"/>
        </w:rPr>
        <w:t xml:space="preserve">gaya tulisan </w:t>
      </w:r>
      <w:r w:rsidR="00FD549E" w:rsidRPr="00360D09">
        <w:rPr>
          <w:rStyle w:val="longtext"/>
          <w:sz w:val="20"/>
          <w:szCs w:val="20"/>
          <w:shd w:val="clear" w:color="auto" w:fill="FFFFFF"/>
          <w:lang w:val="pt-BR"/>
        </w:rPr>
        <w:t>miring</w:t>
      </w:r>
      <w:r w:rsidR="00CD40A6">
        <w:rPr>
          <w:rStyle w:val="longtext"/>
          <w:sz w:val="20"/>
          <w:szCs w:val="20"/>
          <w:shd w:val="clear" w:color="auto" w:fill="FFFFFF"/>
          <w:lang w:val="id-ID"/>
        </w:rPr>
        <w:t xml:space="preserve"> </w:t>
      </w:r>
      <w:r w:rsidR="00EF290B" w:rsidRPr="00360D09">
        <w:rPr>
          <w:rStyle w:val="longtext"/>
          <w:sz w:val="20"/>
          <w:szCs w:val="20"/>
          <w:shd w:val="clear" w:color="auto" w:fill="FFFFFF"/>
          <w:lang w:val="pt-BR"/>
        </w:rPr>
        <w:t xml:space="preserve">dan </w:t>
      </w:r>
      <w:r w:rsidR="000A6695" w:rsidRPr="00360D09">
        <w:rPr>
          <w:rStyle w:val="longtext"/>
          <w:sz w:val="20"/>
          <w:szCs w:val="20"/>
          <w:shd w:val="clear" w:color="auto" w:fill="FFFFFF"/>
          <w:lang w:val="pt-BR"/>
        </w:rPr>
        <w:t>biasa</w:t>
      </w:r>
      <w:r w:rsidRPr="00360D09">
        <w:rPr>
          <w:rStyle w:val="longtext"/>
          <w:sz w:val="20"/>
          <w:szCs w:val="20"/>
          <w:shd w:val="clear" w:color="auto" w:fill="FFFFFF"/>
          <w:lang w:val="pt-BR"/>
        </w:rPr>
        <w:t xml:space="preserve"> untuk membedakan berbagai </w:t>
      </w:r>
      <w:r w:rsidR="00EF290B" w:rsidRPr="00360D09">
        <w:rPr>
          <w:rStyle w:val="longtext"/>
          <w:sz w:val="20"/>
          <w:szCs w:val="20"/>
          <w:shd w:val="clear" w:color="auto" w:fill="FFFFFF"/>
          <w:lang w:val="pt-BR"/>
        </w:rPr>
        <w:t>perbedaan dasar</w:t>
      </w:r>
      <w:r w:rsidRPr="00360D09">
        <w:rPr>
          <w:rStyle w:val="longtext"/>
          <w:sz w:val="20"/>
          <w:szCs w:val="20"/>
          <w:shd w:val="clear" w:color="auto" w:fill="FFFFFF"/>
          <w:lang w:val="pt-BR"/>
        </w:rPr>
        <w:t xml:space="preserve"> seperti</w:t>
      </w:r>
      <w:r w:rsidR="00EF290B" w:rsidRPr="00360D09">
        <w:rPr>
          <w:rStyle w:val="longtext"/>
          <w:sz w:val="20"/>
          <w:szCs w:val="20"/>
          <w:shd w:val="clear" w:color="auto" w:fill="FFFFFF"/>
          <w:lang w:val="pt-BR"/>
        </w:rPr>
        <w:t xml:space="preserve"> yang </w:t>
      </w:r>
      <w:r w:rsidRPr="00360D09">
        <w:rPr>
          <w:rStyle w:val="longtext"/>
          <w:sz w:val="20"/>
          <w:szCs w:val="20"/>
          <w:shd w:val="clear" w:color="auto" w:fill="FFFFFF"/>
          <w:lang w:val="pt-BR"/>
        </w:rPr>
        <w:t xml:space="preserve"> ditunjukkan pada bagian Referensi. </w:t>
      </w:r>
      <w:r w:rsidR="00EF290B" w:rsidRPr="00360D09">
        <w:rPr>
          <w:rStyle w:val="longtext"/>
          <w:sz w:val="20"/>
          <w:szCs w:val="20"/>
          <w:shd w:val="clear" w:color="auto" w:fill="FFFFFF"/>
          <w:lang w:val="pt-BR"/>
        </w:rPr>
        <w:t>Penomoran</w:t>
      </w:r>
      <w:r w:rsidRPr="00360D09">
        <w:rPr>
          <w:rStyle w:val="longtext"/>
          <w:sz w:val="20"/>
          <w:szCs w:val="20"/>
          <w:shd w:val="clear" w:color="auto" w:fill="FFFFFF"/>
          <w:lang w:val="sv-SE"/>
        </w:rPr>
        <w:t xml:space="preserve"> item referensi </w:t>
      </w:r>
      <w:r w:rsidR="00EF290B" w:rsidRPr="00360D09">
        <w:rPr>
          <w:rStyle w:val="longtext"/>
          <w:sz w:val="20"/>
          <w:szCs w:val="20"/>
          <w:shd w:val="clear" w:color="auto" w:fill="FFFFFF"/>
          <w:lang w:val="sv-SE"/>
        </w:rPr>
        <w:t xml:space="preserve">diketik </w:t>
      </w:r>
      <w:r w:rsidR="000A6695" w:rsidRPr="00360D09">
        <w:rPr>
          <w:rStyle w:val="longtext"/>
          <w:sz w:val="20"/>
          <w:szCs w:val="20"/>
          <w:shd w:val="clear" w:color="auto" w:fill="FFFFFF"/>
          <w:lang w:val="sv-SE"/>
        </w:rPr>
        <w:t xml:space="preserve">berurutan </w:t>
      </w:r>
      <w:r w:rsidRPr="00360D09">
        <w:rPr>
          <w:rStyle w:val="longtext"/>
          <w:sz w:val="20"/>
          <w:szCs w:val="20"/>
          <w:shd w:val="clear" w:color="auto" w:fill="FFFFFF"/>
          <w:lang w:val="sv-SE"/>
        </w:rPr>
        <w:t>dalam tanda kurung siku (misalnya [1]).</w:t>
      </w:r>
    </w:p>
    <w:p w:rsidR="005B47D7" w:rsidRPr="00360D09" w:rsidRDefault="00177ADC" w:rsidP="002C1A7F">
      <w:pPr>
        <w:pStyle w:val="IEEEParagraph"/>
        <w:rPr>
          <w:sz w:val="20"/>
          <w:szCs w:val="20"/>
          <w:lang w:val="sv-SE"/>
        </w:rPr>
      </w:pPr>
      <w:r w:rsidRPr="00360D09">
        <w:rPr>
          <w:rStyle w:val="longtext"/>
          <w:sz w:val="20"/>
          <w:szCs w:val="20"/>
          <w:shd w:val="clear" w:color="auto" w:fill="FFFFFF"/>
          <w:lang w:val="sv-SE"/>
        </w:rPr>
        <w:t xml:space="preserve">Ketika </w:t>
      </w:r>
      <w:r w:rsidR="00EF290B" w:rsidRPr="00360D09">
        <w:rPr>
          <w:rStyle w:val="longtext"/>
          <w:sz w:val="20"/>
          <w:szCs w:val="20"/>
          <w:shd w:val="clear" w:color="auto" w:fill="FFFFFF"/>
          <w:lang w:val="sv-SE"/>
        </w:rPr>
        <w:t xml:space="preserve">Anda </w:t>
      </w:r>
      <w:r w:rsidRPr="00360D09">
        <w:rPr>
          <w:rStyle w:val="longtext"/>
          <w:sz w:val="20"/>
          <w:szCs w:val="20"/>
          <w:shd w:val="clear" w:color="auto" w:fill="FFFFFF"/>
          <w:lang w:val="sv-SE"/>
        </w:rPr>
        <w:t xml:space="preserve">mengacu pada item referensi, silakan </w:t>
      </w:r>
      <w:r w:rsidR="00DF1B93" w:rsidRPr="00360D09">
        <w:rPr>
          <w:rStyle w:val="longtext"/>
          <w:sz w:val="20"/>
          <w:szCs w:val="20"/>
          <w:shd w:val="clear" w:color="auto" w:fill="FFFFFF"/>
          <w:lang w:val="sv-SE"/>
        </w:rPr>
        <w:t>meng</w:t>
      </w:r>
      <w:r w:rsidRPr="00360D09">
        <w:rPr>
          <w:rStyle w:val="longtext"/>
          <w:sz w:val="20"/>
          <w:szCs w:val="20"/>
          <w:shd w:val="clear" w:color="auto" w:fill="FFFFFF"/>
          <w:lang w:val="sv-SE"/>
        </w:rPr>
        <w:t>gunakan nomor referensi</w:t>
      </w:r>
      <w:r w:rsidR="00DF1B93" w:rsidRPr="00360D09">
        <w:rPr>
          <w:rStyle w:val="longtext"/>
          <w:sz w:val="20"/>
          <w:szCs w:val="20"/>
          <w:shd w:val="clear" w:color="auto" w:fill="FFFFFF"/>
          <w:lang w:val="sv-SE"/>
        </w:rPr>
        <w:t xml:space="preserve"> saja</w:t>
      </w:r>
      <w:r w:rsidR="00EF290B" w:rsidRPr="00360D09">
        <w:rPr>
          <w:rStyle w:val="longtext"/>
          <w:sz w:val="20"/>
          <w:szCs w:val="20"/>
          <w:shd w:val="clear" w:color="auto" w:fill="FFFFFF"/>
          <w:lang w:val="sv-SE"/>
        </w:rPr>
        <w:t>, misalnya</w:t>
      </w:r>
      <w:r w:rsidRPr="00360D09">
        <w:rPr>
          <w:rStyle w:val="longtext"/>
          <w:sz w:val="20"/>
          <w:szCs w:val="20"/>
          <w:shd w:val="clear" w:color="auto" w:fill="FFFFFF"/>
          <w:lang w:val="sv-SE"/>
        </w:rPr>
        <w:t xml:space="preserve"> [2]. Jangan </w:t>
      </w:r>
      <w:r w:rsidR="00DF1B93" w:rsidRPr="00360D09">
        <w:rPr>
          <w:rStyle w:val="longtext"/>
          <w:sz w:val="20"/>
          <w:szCs w:val="20"/>
          <w:shd w:val="clear" w:color="auto" w:fill="FFFFFF"/>
          <w:lang w:val="sv-SE"/>
        </w:rPr>
        <w:t>meng</w:t>
      </w:r>
      <w:r w:rsidRPr="00360D09">
        <w:rPr>
          <w:rStyle w:val="longtext"/>
          <w:sz w:val="20"/>
          <w:szCs w:val="20"/>
          <w:shd w:val="clear" w:color="auto" w:fill="FFFFFF"/>
          <w:lang w:val="sv-SE"/>
        </w:rPr>
        <w:t xml:space="preserve">gunakan "Ref. </w:t>
      </w:r>
      <w:r w:rsidR="00EF290B" w:rsidRPr="00360D09">
        <w:rPr>
          <w:rStyle w:val="longtext"/>
          <w:sz w:val="20"/>
          <w:szCs w:val="20"/>
          <w:lang w:val="sv-SE"/>
        </w:rPr>
        <w:t>[3]" atau "Referensi [3]</w:t>
      </w:r>
      <w:r w:rsidRPr="00360D09">
        <w:rPr>
          <w:rStyle w:val="longtext"/>
          <w:sz w:val="20"/>
          <w:szCs w:val="20"/>
          <w:lang w:val="sv-SE"/>
        </w:rPr>
        <w:t>"</w:t>
      </w:r>
      <w:r w:rsidR="00EF290B" w:rsidRPr="00360D09">
        <w:rPr>
          <w:rStyle w:val="longtext"/>
          <w:sz w:val="20"/>
          <w:szCs w:val="20"/>
          <w:lang w:val="sv-SE"/>
        </w:rPr>
        <w:t xml:space="preserve">, </w:t>
      </w:r>
      <w:r w:rsidRPr="00360D09">
        <w:rPr>
          <w:rStyle w:val="longtext"/>
          <w:sz w:val="20"/>
          <w:szCs w:val="20"/>
          <w:lang w:val="sv-SE"/>
        </w:rPr>
        <w:t xml:space="preserve">kecuali pada awal kalimat, misalnya </w:t>
      </w:r>
      <w:r w:rsidRPr="00360D09">
        <w:rPr>
          <w:rStyle w:val="longtext"/>
          <w:sz w:val="20"/>
          <w:szCs w:val="20"/>
          <w:shd w:val="clear" w:color="auto" w:fill="FFFFFF"/>
          <w:lang w:val="sv-SE"/>
        </w:rPr>
        <w:t>"Referen</w:t>
      </w:r>
      <w:r w:rsidR="00EF290B" w:rsidRPr="00360D09">
        <w:rPr>
          <w:rStyle w:val="longtext"/>
          <w:sz w:val="20"/>
          <w:szCs w:val="20"/>
          <w:shd w:val="clear" w:color="auto" w:fill="FFFFFF"/>
          <w:lang w:val="sv-SE"/>
        </w:rPr>
        <w:t>si [3] menunjukkan bahwa ...". Dalam penggunaan b</w:t>
      </w:r>
      <w:r w:rsidRPr="00360D09">
        <w:rPr>
          <w:rStyle w:val="longtext"/>
          <w:sz w:val="20"/>
          <w:szCs w:val="20"/>
          <w:shd w:val="clear" w:color="auto" w:fill="FFFFFF"/>
          <w:lang w:val="sv-SE"/>
        </w:rPr>
        <w:t xml:space="preserve">eberapa referensi masing-masing nomor </w:t>
      </w:r>
      <w:r w:rsidR="00EF290B" w:rsidRPr="00360D09">
        <w:rPr>
          <w:rStyle w:val="longtext"/>
          <w:sz w:val="20"/>
          <w:szCs w:val="20"/>
          <w:shd w:val="clear" w:color="auto" w:fill="FFFFFF"/>
          <w:lang w:val="sv-SE"/>
        </w:rPr>
        <w:t xml:space="preserve">diketik </w:t>
      </w:r>
      <w:r w:rsidRPr="00360D09">
        <w:rPr>
          <w:rStyle w:val="longtext"/>
          <w:sz w:val="20"/>
          <w:szCs w:val="20"/>
          <w:shd w:val="clear" w:color="auto" w:fill="FFFFFF"/>
          <w:lang w:val="sv-SE"/>
        </w:rPr>
        <w:t>dengan kurung terpisah (misalnya [2], [3], [4] - [6]).</w:t>
      </w:r>
      <w:r w:rsidR="00DF1B93" w:rsidRPr="00360D09">
        <w:rPr>
          <w:rStyle w:val="longtext"/>
          <w:sz w:val="20"/>
          <w:szCs w:val="20"/>
          <w:shd w:val="clear" w:color="auto" w:fill="FFFFFF"/>
          <w:lang w:val="sv-SE"/>
        </w:rPr>
        <w:t xml:space="preserve"> Beberapa c</w:t>
      </w:r>
      <w:r w:rsidRPr="00360D09">
        <w:rPr>
          <w:rStyle w:val="longtext"/>
          <w:sz w:val="20"/>
          <w:szCs w:val="20"/>
          <w:shd w:val="clear" w:color="auto" w:fill="FFFFFF"/>
          <w:lang w:val="sv-SE"/>
        </w:rPr>
        <w:t>ontoh item referensi</w:t>
      </w:r>
      <w:r w:rsidR="00DF1B93" w:rsidRPr="00360D09">
        <w:rPr>
          <w:rStyle w:val="longtext"/>
          <w:sz w:val="20"/>
          <w:szCs w:val="20"/>
          <w:shd w:val="clear" w:color="auto" w:fill="FFFFFF"/>
          <w:lang w:val="sv-SE"/>
        </w:rPr>
        <w:t xml:space="preserve"> dengan </w:t>
      </w:r>
      <w:r w:rsidRPr="00360D09">
        <w:rPr>
          <w:rStyle w:val="longtext"/>
          <w:sz w:val="20"/>
          <w:szCs w:val="20"/>
          <w:shd w:val="clear" w:color="auto" w:fill="FFFFFF"/>
          <w:lang w:val="sv-SE"/>
        </w:rPr>
        <w:t>kategor</w:t>
      </w:r>
      <w:r w:rsidR="00EF290B" w:rsidRPr="00360D09">
        <w:rPr>
          <w:rStyle w:val="longtext"/>
          <w:sz w:val="20"/>
          <w:szCs w:val="20"/>
          <w:shd w:val="clear" w:color="auto" w:fill="FFFFFF"/>
          <w:lang w:val="sv-SE"/>
        </w:rPr>
        <w:t>i yang berbeda ditampilkan pada</w:t>
      </w:r>
      <w:r w:rsidRPr="00360D09">
        <w:rPr>
          <w:rStyle w:val="longtext"/>
          <w:sz w:val="20"/>
          <w:szCs w:val="20"/>
          <w:shd w:val="clear" w:color="auto" w:fill="FFFFFF"/>
          <w:lang w:val="sv-SE"/>
        </w:rPr>
        <w:t xml:space="preserve"> bagian Referensi </w:t>
      </w:r>
      <w:r w:rsidR="00EF290B" w:rsidRPr="00360D09">
        <w:rPr>
          <w:rStyle w:val="longtext"/>
          <w:sz w:val="20"/>
          <w:szCs w:val="20"/>
          <w:shd w:val="clear" w:color="auto" w:fill="FFFFFF"/>
          <w:lang w:val="sv-SE"/>
        </w:rPr>
        <w:t xml:space="preserve">yang </w:t>
      </w:r>
      <w:r w:rsidRPr="00360D09">
        <w:rPr>
          <w:rStyle w:val="longtext"/>
          <w:sz w:val="20"/>
          <w:szCs w:val="20"/>
          <w:shd w:val="clear" w:color="auto" w:fill="FFFFFF"/>
          <w:lang w:val="sv-SE"/>
        </w:rPr>
        <w:t>meliputi</w:t>
      </w:r>
      <w:r w:rsidR="005B47D7" w:rsidRPr="00360D09">
        <w:rPr>
          <w:sz w:val="20"/>
          <w:szCs w:val="20"/>
          <w:lang w:val="sv-SE"/>
        </w:rPr>
        <w:t>:</w:t>
      </w:r>
    </w:p>
    <w:p w:rsidR="00DF1B93" w:rsidRPr="00360D09" w:rsidRDefault="00EF290B" w:rsidP="00FC2DF1">
      <w:pPr>
        <w:pStyle w:val="IEEEParagraph"/>
        <w:numPr>
          <w:ilvl w:val="0"/>
          <w:numId w:val="6"/>
        </w:numPr>
        <w:rPr>
          <w:sz w:val="20"/>
          <w:szCs w:val="20"/>
          <w:lang w:val="pt-BR"/>
        </w:rPr>
      </w:pPr>
      <w:r w:rsidRPr="00360D09">
        <w:rPr>
          <w:sz w:val="20"/>
          <w:szCs w:val="20"/>
          <w:lang w:val="pt-BR"/>
        </w:rPr>
        <w:t>contoh</w:t>
      </w:r>
      <w:r w:rsidR="00DF1B93" w:rsidRPr="00360D09">
        <w:rPr>
          <w:sz w:val="20"/>
          <w:szCs w:val="20"/>
          <w:lang w:val="pt-BR"/>
        </w:rPr>
        <w:t xml:space="preserve"> buku pada [1]</w:t>
      </w:r>
    </w:p>
    <w:p w:rsidR="00DF1B93" w:rsidRPr="00360D09" w:rsidRDefault="008B114A" w:rsidP="00FC2DF1">
      <w:pPr>
        <w:pStyle w:val="IEEEParagraph"/>
        <w:numPr>
          <w:ilvl w:val="0"/>
          <w:numId w:val="6"/>
        </w:numPr>
        <w:rPr>
          <w:sz w:val="20"/>
          <w:szCs w:val="20"/>
        </w:rPr>
      </w:pPr>
      <w:r w:rsidRPr="00360D09">
        <w:rPr>
          <w:sz w:val="20"/>
          <w:szCs w:val="20"/>
        </w:rPr>
        <w:t xml:space="preserve">contoh seri buku </w:t>
      </w:r>
      <w:r w:rsidR="00DF1B93" w:rsidRPr="00360D09">
        <w:rPr>
          <w:sz w:val="20"/>
          <w:szCs w:val="20"/>
        </w:rPr>
        <w:t>dalam [2]</w:t>
      </w:r>
    </w:p>
    <w:p w:rsidR="00DF1B93" w:rsidRPr="00360D09" w:rsidRDefault="008B114A" w:rsidP="00FC2DF1">
      <w:pPr>
        <w:pStyle w:val="IEEEParagraph"/>
        <w:numPr>
          <w:ilvl w:val="0"/>
          <w:numId w:val="6"/>
        </w:numPr>
        <w:rPr>
          <w:sz w:val="20"/>
          <w:szCs w:val="20"/>
        </w:rPr>
      </w:pPr>
      <w:r w:rsidRPr="00360D09">
        <w:rPr>
          <w:sz w:val="20"/>
          <w:szCs w:val="20"/>
        </w:rPr>
        <w:t>c</w:t>
      </w:r>
      <w:r w:rsidR="00DF1B93" w:rsidRPr="00360D09">
        <w:rPr>
          <w:sz w:val="20"/>
          <w:szCs w:val="20"/>
        </w:rPr>
        <w:t>ontoh artikel jurnal di [3]</w:t>
      </w:r>
    </w:p>
    <w:p w:rsidR="00DF1B93" w:rsidRPr="00360D09" w:rsidRDefault="00DF1B93" w:rsidP="00FC2DF1">
      <w:pPr>
        <w:pStyle w:val="IEEEParagraph"/>
        <w:numPr>
          <w:ilvl w:val="0"/>
          <w:numId w:val="6"/>
        </w:numPr>
        <w:rPr>
          <w:sz w:val="20"/>
          <w:szCs w:val="20"/>
          <w:lang w:val="sv-SE"/>
        </w:rPr>
      </w:pPr>
      <w:r w:rsidRPr="00360D09">
        <w:rPr>
          <w:sz w:val="20"/>
          <w:szCs w:val="20"/>
          <w:lang w:val="sv-SE"/>
        </w:rPr>
        <w:t>contoh paper seminar di [4]</w:t>
      </w:r>
    </w:p>
    <w:p w:rsidR="00DF1B93" w:rsidRPr="00360D09" w:rsidRDefault="008B114A" w:rsidP="00FC2DF1">
      <w:pPr>
        <w:pStyle w:val="IEEEParagraph"/>
        <w:numPr>
          <w:ilvl w:val="0"/>
          <w:numId w:val="6"/>
        </w:numPr>
        <w:rPr>
          <w:sz w:val="20"/>
          <w:szCs w:val="20"/>
        </w:rPr>
      </w:pPr>
      <w:r w:rsidRPr="00360D09">
        <w:rPr>
          <w:sz w:val="20"/>
          <w:szCs w:val="20"/>
        </w:rPr>
        <w:t>c</w:t>
      </w:r>
      <w:r w:rsidR="00DF1B93" w:rsidRPr="00360D09">
        <w:rPr>
          <w:sz w:val="20"/>
          <w:szCs w:val="20"/>
        </w:rPr>
        <w:t>ontoh paten dalam [5]</w:t>
      </w:r>
    </w:p>
    <w:p w:rsidR="00DF1B93" w:rsidRPr="00360D09" w:rsidRDefault="00DF1B93" w:rsidP="00FC2DF1">
      <w:pPr>
        <w:pStyle w:val="IEEEParagraph"/>
        <w:numPr>
          <w:ilvl w:val="0"/>
          <w:numId w:val="6"/>
        </w:numPr>
        <w:rPr>
          <w:sz w:val="20"/>
          <w:szCs w:val="20"/>
        </w:rPr>
      </w:pPr>
      <w:r w:rsidRPr="00360D09">
        <w:rPr>
          <w:sz w:val="20"/>
          <w:szCs w:val="20"/>
        </w:rPr>
        <w:t>contoh website di [6]</w:t>
      </w:r>
    </w:p>
    <w:p w:rsidR="00DF1B93" w:rsidRPr="00360D09" w:rsidRDefault="00DF1B93" w:rsidP="00FC2DF1">
      <w:pPr>
        <w:pStyle w:val="IEEEParagraph"/>
        <w:numPr>
          <w:ilvl w:val="0"/>
          <w:numId w:val="6"/>
        </w:numPr>
        <w:rPr>
          <w:sz w:val="20"/>
          <w:szCs w:val="20"/>
          <w:lang w:val="fi-FI"/>
        </w:rPr>
      </w:pPr>
      <w:r w:rsidRPr="00360D09">
        <w:rPr>
          <w:sz w:val="20"/>
          <w:szCs w:val="20"/>
          <w:lang w:val="fi-FI"/>
        </w:rPr>
        <w:t>contoh dari suatu halaman web di [7]</w:t>
      </w:r>
    </w:p>
    <w:p w:rsidR="00DF1B93" w:rsidRPr="00360D09" w:rsidRDefault="00DF1B93" w:rsidP="00FC2DF1">
      <w:pPr>
        <w:pStyle w:val="IEEEParagraph"/>
        <w:numPr>
          <w:ilvl w:val="0"/>
          <w:numId w:val="6"/>
        </w:numPr>
        <w:rPr>
          <w:sz w:val="20"/>
          <w:szCs w:val="20"/>
        </w:rPr>
      </w:pPr>
      <w:r w:rsidRPr="00360D09">
        <w:rPr>
          <w:sz w:val="20"/>
          <w:szCs w:val="20"/>
        </w:rPr>
        <w:t>contoh manual databook dalam [8]</w:t>
      </w:r>
    </w:p>
    <w:p w:rsidR="00DF1B93" w:rsidRPr="00360D09" w:rsidRDefault="008B114A" w:rsidP="00FC2DF1">
      <w:pPr>
        <w:pStyle w:val="IEEEParagraph"/>
        <w:numPr>
          <w:ilvl w:val="0"/>
          <w:numId w:val="6"/>
        </w:numPr>
        <w:rPr>
          <w:sz w:val="20"/>
          <w:szCs w:val="20"/>
        </w:rPr>
      </w:pPr>
      <w:r w:rsidRPr="00360D09">
        <w:rPr>
          <w:sz w:val="20"/>
          <w:szCs w:val="20"/>
        </w:rPr>
        <w:t>contoh datasheet dalam</w:t>
      </w:r>
      <w:r w:rsidR="00DF1B93" w:rsidRPr="00360D09">
        <w:rPr>
          <w:sz w:val="20"/>
          <w:szCs w:val="20"/>
        </w:rPr>
        <w:t xml:space="preserve"> [9]</w:t>
      </w:r>
    </w:p>
    <w:p w:rsidR="00DF1B93" w:rsidRPr="00360D09" w:rsidRDefault="00DF1B93" w:rsidP="00FC2DF1">
      <w:pPr>
        <w:pStyle w:val="IEEEParagraph"/>
        <w:numPr>
          <w:ilvl w:val="0"/>
          <w:numId w:val="6"/>
        </w:numPr>
        <w:rPr>
          <w:sz w:val="20"/>
          <w:szCs w:val="20"/>
        </w:rPr>
      </w:pPr>
      <w:r w:rsidRPr="00360D09">
        <w:rPr>
          <w:sz w:val="20"/>
          <w:szCs w:val="20"/>
        </w:rPr>
        <w:t>contoh tesis master di [10]</w:t>
      </w:r>
    </w:p>
    <w:p w:rsidR="00DF1B93" w:rsidRPr="00360D09" w:rsidRDefault="00DF1B93" w:rsidP="00FC2DF1">
      <w:pPr>
        <w:pStyle w:val="IEEEParagraph"/>
        <w:numPr>
          <w:ilvl w:val="0"/>
          <w:numId w:val="6"/>
        </w:numPr>
        <w:rPr>
          <w:sz w:val="20"/>
          <w:szCs w:val="20"/>
        </w:rPr>
      </w:pPr>
      <w:r w:rsidRPr="00360D09">
        <w:rPr>
          <w:sz w:val="20"/>
          <w:szCs w:val="20"/>
        </w:rPr>
        <w:t>contoh laporan teknis</w:t>
      </w:r>
      <w:r w:rsidR="008B114A" w:rsidRPr="00360D09">
        <w:rPr>
          <w:sz w:val="20"/>
          <w:szCs w:val="20"/>
        </w:rPr>
        <w:t xml:space="preserve"> dalam</w:t>
      </w:r>
      <w:r w:rsidRPr="00360D09">
        <w:rPr>
          <w:sz w:val="20"/>
          <w:szCs w:val="20"/>
        </w:rPr>
        <w:t xml:space="preserve"> [11]</w:t>
      </w:r>
    </w:p>
    <w:p w:rsidR="00DF1B93" w:rsidRPr="00360D09" w:rsidRDefault="00DF1B93" w:rsidP="00FC2DF1">
      <w:pPr>
        <w:pStyle w:val="IEEEParagraph"/>
        <w:numPr>
          <w:ilvl w:val="0"/>
          <w:numId w:val="6"/>
        </w:numPr>
        <w:rPr>
          <w:sz w:val="20"/>
          <w:szCs w:val="20"/>
        </w:rPr>
      </w:pPr>
      <w:r w:rsidRPr="00360D09">
        <w:rPr>
          <w:sz w:val="20"/>
          <w:szCs w:val="20"/>
        </w:rPr>
        <w:t>contoh standar dalam [12]</w:t>
      </w:r>
    </w:p>
    <w:p w:rsidR="0062033E" w:rsidRPr="00360D09" w:rsidRDefault="001C0608" w:rsidP="0062033E">
      <w:pPr>
        <w:pStyle w:val="IEEEHeading1"/>
        <w:rPr>
          <w:szCs w:val="20"/>
          <w:lang w:val="en-US"/>
        </w:rPr>
      </w:pPr>
      <w:r>
        <w:rPr>
          <w:szCs w:val="20"/>
          <w:lang w:val="id-ID"/>
        </w:rPr>
        <w:t>Kesimpulan</w:t>
      </w:r>
    </w:p>
    <w:p w:rsidR="008A1519" w:rsidRPr="00360D09" w:rsidRDefault="008A1519" w:rsidP="00CD40A6">
      <w:pPr>
        <w:pStyle w:val="IEEEParagraph"/>
        <w:rPr>
          <w:sz w:val="20"/>
          <w:szCs w:val="20"/>
          <w:lang w:val="en-US"/>
        </w:rPr>
      </w:pPr>
      <w:r w:rsidRPr="00CD40A6">
        <w:rPr>
          <w:rStyle w:val="longtext"/>
          <w:i/>
          <w:iCs/>
          <w:sz w:val="20"/>
          <w:szCs w:val="20"/>
          <w:shd w:val="clear" w:color="auto" w:fill="FFFFFF"/>
          <w:lang w:val="en-US"/>
        </w:rPr>
        <w:t>Template</w:t>
      </w:r>
      <w:r w:rsidRPr="00360D09">
        <w:rPr>
          <w:rStyle w:val="longtext"/>
          <w:sz w:val="20"/>
          <w:szCs w:val="20"/>
          <w:shd w:val="clear" w:color="auto" w:fill="FFFFFF"/>
          <w:lang w:val="en-US"/>
        </w:rPr>
        <w:t xml:space="preserve"> ini adalah versi </w:t>
      </w:r>
      <w:r w:rsidR="0010167A">
        <w:rPr>
          <w:rStyle w:val="longtext"/>
          <w:sz w:val="20"/>
          <w:szCs w:val="20"/>
          <w:shd w:val="clear" w:color="auto" w:fill="FFFFFF"/>
          <w:lang w:val="en-US"/>
        </w:rPr>
        <w:t>pertama</w:t>
      </w:r>
      <w:r w:rsidRPr="00360D09">
        <w:rPr>
          <w:rStyle w:val="longtext"/>
          <w:sz w:val="20"/>
          <w:szCs w:val="20"/>
          <w:shd w:val="clear" w:color="auto" w:fill="FFFFFF"/>
          <w:lang w:val="en-US"/>
        </w:rPr>
        <w:t xml:space="preserve">. Sebagian besar petunjuk format di dokumen ini disadur dari </w:t>
      </w:r>
      <w:r w:rsidRPr="00CD40A6">
        <w:rPr>
          <w:rStyle w:val="longtext"/>
          <w:i/>
          <w:iCs/>
          <w:sz w:val="20"/>
          <w:szCs w:val="20"/>
          <w:shd w:val="clear" w:color="auto" w:fill="FFFFFF"/>
          <w:lang w:val="en-US"/>
        </w:rPr>
        <w:t>template</w:t>
      </w:r>
      <w:r w:rsidRPr="00360D09">
        <w:rPr>
          <w:rStyle w:val="longtext"/>
          <w:sz w:val="20"/>
          <w:szCs w:val="20"/>
          <w:shd w:val="clear" w:color="auto" w:fill="FFFFFF"/>
          <w:lang w:val="en-US"/>
        </w:rPr>
        <w:t xml:space="preserve"> untuk artikel IEEE</w:t>
      </w:r>
      <w:r w:rsidR="0010167A">
        <w:rPr>
          <w:rStyle w:val="longtext"/>
          <w:sz w:val="20"/>
          <w:szCs w:val="20"/>
          <w:shd w:val="clear" w:color="auto" w:fill="FFFFFF"/>
          <w:lang w:val="en-US"/>
        </w:rPr>
        <w:t xml:space="preserve"> dan JNTETI milik UGM</w:t>
      </w:r>
      <w:r w:rsidR="00ED25B0" w:rsidRPr="00360D09">
        <w:rPr>
          <w:rStyle w:val="longtext"/>
          <w:sz w:val="20"/>
          <w:szCs w:val="20"/>
          <w:shd w:val="clear" w:color="auto" w:fill="FFFFFF"/>
          <w:lang w:val="en-US"/>
        </w:rPr>
        <w:t>.</w:t>
      </w:r>
    </w:p>
    <w:p w:rsidR="003950A4" w:rsidRPr="00360D09" w:rsidRDefault="008A1519" w:rsidP="000C013C">
      <w:pPr>
        <w:pStyle w:val="IEEEHeading1"/>
        <w:numPr>
          <w:ilvl w:val="0"/>
          <w:numId w:val="0"/>
        </w:numPr>
        <w:rPr>
          <w:szCs w:val="20"/>
          <w:lang w:val="en-US"/>
        </w:rPr>
      </w:pPr>
      <w:r w:rsidRPr="00360D09">
        <w:rPr>
          <w:szCs w:val="20"/>
          <w:lang w:val="en-US"/>
        </w:rPr>
        <w:t>Ucapan Terima Kasih</w:t>
      </w:r>
    </w:p>
    <w:p w:rsidR="008A1519" w:rsidRPr="00360D09" w:rsidRDefault="008A1519" w:rsidP="00074AC8">
      <w:pPr>
        <w:pStyle w:val="IEEEParagraph"/>
        <w:rPr>
          <w:sz w:val="20"/>
          <w:szCs w:val="20"/>
          <w:lang w:val="sv-SE"/>
        </w:rPr>
      </w:pPr>
      <w:r w:rsidRPr="00360D09">
        <w:rPr>
          <w:rStyle w:val="longtext"/>
          <w:sz w:val="20"/>
          <w:szCs w:val="20"/>
          <w:shd w:val="clear" w:color="auto" w:fill="FFFFFF"/>
          <w:lang w:val="sv-SE"/>
        </w:rPr>
        <w:t xml:space="preserve">Judul untuk ucapan terima kasih dan referensi tidak diberi nomor. </w:t>
      </w:r>
      <w:r w:rsidR="00F34AE2" w:rsidRPr="00360D09">
        <w:rPr>
          <w:rStyle w:val="longtext"/>
          <w:sz w:val="20"/>
          <w:szCs w:val="20"/>
          <w:shd w:val="clear" w:color="auto" w:fill="FFFFFF"/>
          <w:lang w:val="sv-SE"/>
        </w:rPr>
        <w:t>T</w:t>
      </w:r>
      <w:r w:rsidRPr="00360D09">
        <w:rPr>
          <w:rStyle w:val="longtext"/>
          <w:sz w:val="20"/>
          <w:szCs w:val="20"/>
          <w:shd w:val="clear" w:color="auto" w:fill="FFFFFF"/>
          <w:lang w:val="sv-SE"/>
        </w:rPr>
        <w:t xml:space="preserve">erima kasih disampaikan kepada </w:t>
      </w:r>
      <w:r w:rsidR="0072566E">
        <w:rPr>
          <w:rStyle w:val="longtext"/>
          <w:sz w:val="20"/>
          <w:szCs w:val="20"/>
          <w:shd w:val="clear" w:color="auto" w:fill="FFFFFF"/>
          <w:lang w:val="id-ID"/>
        </w:rPr>
        <w:t xml:space="preserve">Tim </w:t>
      </w:r>
      <w:r w:rsidR="000C1BA2">
        <w:rPr>
          <w:rStyle w:val="longtext"/>
          <w:sz w:val="20"/>
          <w:szCs w:val="20"/>
          <w:shd w:val="clear" w:color="auto" w:fill="FFFFFF"/>
          <w:lang w:val="en-US"/>
        </w:rPr>
        <w:t>JURNALTIO</w:t>
      </w:r>
      <w:r w:rsidRPr="00360D09">
        <w:rPr>
          <w:rStyle w:val="longtext"/>
          <w:sz w:val="20"/>
          <w:szCs w:val="20"/>
          <w:shd w:val="clear" w:color="auto" w:fill="FFFFFF"/>
          <w:lang w:val="sv-SE"/>
        </w:rPr>
        <w:t xml:space="preserve"> yang telah meluangkan waktu untuk membuat template ini. </w:t>
      </w:r>
    </w:p>
    <w:p w:rsidR="001928FB" w:rsidRPr="008A1519" w:rsidRDefault="000D4841" w:rsidP="00F06A72">
      <w:pPr>
        <w:pStyle w:val="IEEEHeading1"/>
        <w:numPr>
          <w:ilvl w:val="0"/>
          <w:numId w:val="0"/>
        </w:numPr>
        <w:rPr>
          <w:lang w:val="sv-SE"/>
        </w:rPr>
      </w:pPr>
      <w:r>
        <w:rPr>
          <w:lang w:val="sv-SE"/>
        </w:rPr>
        <w:lastRenderedPageBreak/>
        <w:t>Referensi</w:t>
      </w:r>
    </w:p>
    <w:p w:rsidR="008B6AE3" w:rsidRDefault="001E3215" w:rsidP="008B6AE3">
      <w:pPr>
        <w:pStyle w:val="IEEEReferenceItem"/>
      </w:pPr>
      <w:r>
        <w:rPr>
          <w:lang w:val="en-AU"/>
        </w:rPr>
        <w:t>Muhammad</w:t>
      </w:r>
      <w:r w:rsidR="0062033E">
        <w:rPr>
          <w:lang w:val="en-AU"/>
        </w:rPr>
        <w:t xml:space="preserve"> </w:t>
      </w:r>
      <w:r w:rsidR="008B1CB6">
        <w:rPr>
          <w:lang w:val="en-AU"/>
        </w:rPr>
        <w:t>Metev &amp;</w:t>
      </w:r>
      <w:r w:rsidR="001F0FD8">
        <w:rPr>
          <w:lang w:val="en-AU"/>
        </w:rPr>
        <w:t xml:space="preserve"> </w:t>
      </w:r>
      <w:r w:rsidR="00726844">
        <w:rPr>
          <w:lang w:val="en-AU"/>
        </w:rPr>
        <w:t>Pardj</w:t>
      </w:r>
      <w:r w:rsidR="001F0FD8">
        <w:rPr>
          <w:lang w:val="en-AU"/>
        </w:rPr>
        <w:t>iyo</w:t>
      </w:r>
      <w:r w:rsidR="0062033E" w:rsidRPr="0062033E">
        <w:rPr>
          <w:lang w:val="en-AU"/>
        </w:rPr>
        <w:t xml:space="preserve"> Veiko, </w:t>
      </w:r>
      <w:r w:rsidR="0062033E" w:rsidRPr="0062033E">
        <w:rPr>
          <w:i/>
          <w:iCs/>
          <w:lang w:val="en-AU"/>
        </w:rPr>
        <w:t>Laser Assisted Microtechnology</w:t>
      </w:r>
      <w:r w:rsidR="0062033E" w:rsidRPr="0062033E">
        <w:rPr>
          <w:lang w:val="en-AU"/>
        </w:rPr>
        <w:t>, 2nd ed.,</w:t>
      </w:r>
      <w:r w:rsidR="00EB6FF1">
        <w:rPr>
          <w:lang w:val="en-AU"/>
        </w:rPr>
        <w:t xml:space="preserve"> </w:t>
      </w:r>
      <w:r w:rsidR="008B6AE3">
        <w:t xml:space="preserve">R. M. Osgood, Jr., Ed.  </w:t>
      </w:r>
      <w:r w:rsidR="0062033E" w:rsidRPr="0062033E">
        <w:t>Berlin, Germany: Springer-Verlag, 1998.</w:t>
      </w:r>
    </w:p>
    <w:p w:rsidR="008B6AE3" w:rsidRDefault="0062033E" w:rsidP="008B6AE3">
      <w:pPr>
        <w:pStyle w:val="IEEEReferenceItem"/>
      </w:pPr>
      <w:r w:rsidRPr="008B6AE3">
        <w:t xml:space="preserve">J. Breckling,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r w:rsidR="008B6AE3" w:rsidRPr="008B6AE3">
        <w:t>Berlin, Germany: Springer, 1989, vol. 61.</w:t>
      </w:r>
    </w:p>
    <w:p w:rsidR="008B6AE3" w:rsidRDefault="008B6AE3" w:rsidP="008B6AE3">
      <w:pPr>
        <w:pStyle w:val="IEEEReferenceItem"/>
      </w:pPr>
      <w:r w:rsidRPr="008B6AE3">
        <w:t xml:space="preserve">S. Zhang, C. Zhu, J. K. O. Sin, </w:t>
      </w:r>
      <w:r w:rsidR="00191BFE">
        <w:t>dan</w:t>
      </w:r>
      <w:r w:rsidRPr="008B6AE3">
        <w:t xml:space="preserve"> P. K. T. Mok, “A novel ultrathin elevated channel low-temperature poly-Si TFT,” </w:t>
      </w:r>
      <w:r w:rsidRPr="008B6AE3">
        <w:rPr>
          <w:i/>
          <w:iCs/>
        </w:rPr>
        <w:t>IEEE Electron Device Lett.</w:t>
      </w:r>
      <w:r w:rsidR="006A3F06">
        <w:t>, vol. 20, hal.</w:t>
      </w:r>
      <w:r w:rsidRPr="008B6AE3">
        <w:t xml:space="preserve"> 569–571, Nov. 1999.</w:t>
      </w:r>
    </w:p>
    <w:p w:rsidR="008B6AE3" w:rsidRPr="008B6AE3" w:rsidRDefault="008B6AE3" w:rsidP="008B6AE3">
      <w:pPr>
        <w:pStyle w:val="IEEEReferenceItem"/>
      </w:pPr>
      <w:r w:rsidRPr="008B6AE3">
        <w:t xml:space="preserve">M. Wegmuller, J. </w:t>
      </w:r>
      <w:r w:rsidR="005F2792">
        <w:t>P. von der Weid, P. Oberson, dan</w:t>
      </w:r>
      <w:r w:rsidRPr="008B6AE3">
        <w:t xml:space="preserve"> N. Gisin, “Highresolution fiber distributed measurements with coherent OFDR,” </w:t>
      </w:r>
      <w:r w:rsidRPr="008B6AE3">
        <w:rPr>
          <w:i/>
          <w:iCs/>
        </w:rPr>
        <w:t>Proc. ECOC’00</w:t>
      </w:r>
      <w:r w:rsidR="00501FB8">
        <w:t>, 2000, paper 11.3.4, hal</w:t>
      </w:r>
      <w:r w:rsidRPr="008B6AE3">
        <w:t>. 109.</w:t>
      </w:r>
    </w:p>
    <w:p w:rsidR="0003296C" w:rsidRPr="0003296C" w:rsidRDefault="0003296C" w:rsidP="0003296C">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rsidR="008B6AE3" w:rsidRPr="00074AC8" w:rsidRDefault="00ED61CB" w:rsidP="00074AC8">
      <w:pPr>
        <w:pStyle w:val="IEEEReferenceItem"/>
        <w:rPr>
          <w:lang w:val="en-AU"/>
        </w:rPr>
      </w:pPr>
      <w:r w:rsidRPr="00ED61CB">
        <w:rPr>
          <w:lang w:val="en-AU"/>
        </w:rPr>
        <w:lastRenderedPageBreak/>
        <w:t>(2</w:t>
      </w:r>
      <w:r w:rsidR="00A417C8">
        <w:rPr>
          <w:lang w:val="en-AU"/>
        </w:rPr>
        <w:t xml:space="preserve">002) The IEEE website. [Online], </w:t>
      </w:r>
      <w:r w:rsidR="00074AC8">
        <w:rPr>
          <w:lang w:val="en-AU"/>
        </w:rPr>
        <w:t>http://www.ieee.org</w:t>
      </w:r>
      <w:r w:rsidR="008B6AE3" w:rsidRPr="008B6AE3">
        <w:t>/</w:t>
      </w:r>
      <w:r w:rsidR="00F234E8">
        <w:t>, tanggal akses: 16 September 2014</w:t>
      </w:r>
      <w:r w:rsidR="006E7D95">
        <w:t>.</w:t>
      </w:r>
    </w:p>
    <w:p w:rsidR="0003296C" w:rsidRPr="0003296C" w:rsidRDefault="002775D7" w:rsidP="0003296C">
      <w:pPr>
        <w:pStyle w:val="IEEEReferenceItem"/>
        <w:rPr>
          <w:lang w:val="en-AU"/>
        </w:rPr>
      </w:pPr>
      <w:r>
        <w:rPr>
          <w:lang w:val="en-AU"/>
        </w:rPr>
        <w:t>Michael</w:t>
      </w:r>
      <w:r w:rsidR="0003296C" w:rsidRPr="0003296C">
        <w:rPr>
          <w:lang w:val="en-AU"/>
        </w:rPr>
        <w:t xml:space="preserve"> Shell. (2002) IEEEtran homepage on</w:t>
      </w:r>
      <w:r w:rsidR="0003296C">
        <w:rPr>
          <w:lang w:val="en-AU"/>
        </w:rPr>
        <w:t xml:space="preserve"> CTAN. </w:t>
      </w:r>
      <w:r w:rsidR="00DE5DFF">
        <w:t xml:space="preserve">[Online], </w:t>
      </w:r>
      <w:r w:rsidR="0003296C" w:rsidRPr="0003296C">
        <w:t xml:space="preserve"> http://www.ctan.org/</w:t>
      </w:r>
      <w:r w:rsidR="0003296C">
        <w:t>tex-archive/</w:t>
      </w:r>
      <w:r w:rsidR="0003296C" w:rsidRPr="0003296C">
        <w:rPr>
          <w:lang w:val="en-AU"/>
        </w:rPr>
        <w:t>macros/latex/contrib/supported/IEEEtran/</w:t>
      </w:r>
      <w:r w:rsidR="00F234E8">
        <w:rPr>
          <w:lang w:val="en-AU"/>
        </w:rPr>
        <w:t xml:space="preserve"> </w:t>
      </w:r>
      <w:r w:rsidR="00FE2B25">
        <w:rPr>
          <w:lang w:val="en-AU"/>
        </w:rPr>
        <w:t>, tanggal akses: 16 September 2014.</w:t>
      </w:r>
    </w:p>
    <w:p w:rsidR="0003296C" w:rsidRPr="0003296C" w:rsidRDefault="0003296C" w:rsidP="0003296C">
      <w:pPr>
        <w:pStyle w:val="IEEEReferenceItem"/>
        <w:rPr>
          <w:lang w:val="en-AU"/>
        </w:rPr>
      </w:pPr>
      <w:r w:rsidRPr="0003296C">
        <w:rPr>
          <w:i/>
          <w:iCs/>
          <w:lang w:val="en-AU"/>
        </w:rPr>
        <w:t>FLEXChip Signal Processor (MC68175/D)</w:t>
      </w:r>
      <w:r w:rsidRPr="0003296C">
        <w:rPr>
          <w:lang w:val="en-AU"/>
        </w:rPr>
        <w:t>, Motorola, 1996.</w:t>
      </w:r>
    </w:p>
    <w:p w:rsidR="0003296C" w:rsidRPr="0003296C" w:rsidRDefault="0003296C" w:rsidP="0003296C">
      <w:pPr>
        <w:pStyle w:val="IEEEReferenceItem"/>
        <w:rPr>
          <w:lang w:val="en-AU"/>
        </w:rPr>
      </w:pPr>
      <w:r w:rsidRPr="0003296C">
        <w:rPr>
          <w:lang w:val="en-AU"/>
        </w:rPr>
        <w:t>“PDCA12-70 data sheet,” Opto Speed SA, Mezzovico, Switzerland.</w:t>
      </w:r>
    </w:p>
    <w:p w:rsidR="0003296C" w:rsidRPr="0003296C" w:rsidRDefault="0003296C" w:rsidP="0003296C">
      <w:pPr>
        <w:pStyle w:val="IEEEReferenceItem"/>
      </w:pPr>
      <w:r w:rsidRPr="0003296C">
        <w:t>A. Karnik, “Performance of TCP congestion control with rate feedback:</w:t>
      </w:r>
      <w:r w:rsidRPr="0003296C">
        <w:rPr>
          <w:lang w:val="en-AU"/>
        </w:rPr>
        <w:t>TCP/ABR and rate adaptive TCP/IP,” M. Eng. thesis, Indian Institute of</w:t>
      </w:r>
      <w:r w:rsidR="007A02E6">
        <w:rPr>
          <w:lang w:val="en-AU"/>
        </w:rPr>
        <w:t xml:space="preserve"> </w:t>
      </w:r>
      <w:r w:rsidRPr="0003296C">
        <w:t>Science, Bangalore, India, Jan. 1999.</w:t>
      </w:r>
    </w:p>
    <w:p w:rsidR="0003296C" w:rsidRPr="0003296C" w:rsidRDefault="0003296C" w:rsidP="0003296C">
      <w:pPr>
        <w:pStyle w:val="IEEEReferenceItem"/>
      </w:pPr>
      <w:r w:rsidRPr="0003296C">
        <w:t>J. Padhye, V. Firoiu, and D. Towsley, “A stochastic model of TCP Reno</w:t>
      </w:r>
      <w:r w:rsidRPr="0003296C">
        <w:rPr>
          <w:lang w:val="en-AU"/>
        </w:rPr>
        <w:t>congestion avoidance and control,” Univ. of Massachusetts, Amherst,</w:t>
      </w:r>
      <w:r w:rsidR="00C9678D">
        <w:rPr>
          <w:lang w:val="en-AU"/>
        </w:rPr>
        <w:t xml:space="preserve"> </w:t>
      </w:r>
      <w:r w:rsidRPr="0003296C">
        <w:t>MA, CMPSCI</w:t>
      </w:r>
      <w:r w:rsidR="00C9678D">
        <w:t xml:space="preserve"> Tech. hal.</w:t>
      </w:r>
      <w:r w:rsidRPr="0003296C">
        <w:t xml:space="preserve"> 99-02, 1999.</w:t>
      </w:r>
    </w:p>
    <w:p w:rsidR="00877D4C" w:rsidRPr="005C4BA9" w:rsidRDefault="0003296C" w:rsidP="006017FD">
      <w:pPr>
        <w:pStyle w:val="IEEEReferenceItem"/>
      </w:pPr>
      <w:r w:rsidRPr="0003296C">
        <w:rPr>
          <w:i/>
          <w:iCs/>
        </w:rPr>
        <w:t>Wireless LAN Medium Access Control (MAC) and Physical Layer (PHY) Specification</w:t>
      </w:r>
      <w:r w:rsidRPr="0003296C">
        <w:rPr>
          <w:lang w:val="en-AU"/>
        </w:rPr>
        <w:t>,</w:t>
      </w:r>
      <w:r w:rsidR="00C621C9">
        <w:rPr>
          <w:lang w:val="en-AU"/>
        </w:rPr>
        <w:t xml:space="preserve"> </w:t>
      </w:r>
      <w:r w:rsidRPr="0003296C">
        <w:t>IEEE Std. 802.11, 1997.</w:t>
      </w:r>
    </w:p>
    <w:p w:rsidR="005C4BA9" w:rsidRPr="006017FD" w:rsidRDefault="005C4BA9" w:rsidP="006017FD">
      <w:pPr>
        <w:pStyle w:val="IEEEReferenceItem"/>
        <w:sectPr w:rsidR="005C4BA9" w:rsidRPr="006017FD" w:rsidSect="006079BE">
          <w:type w:val="continuous"/>
          <w:pgSz w:w="11906" w:h="16838"/>
          <w:pgMar w:top="1077" w:right="811" w:bottom="2438" w:left="811" w:header="432" w:footer="432" w:gutter="0"/>
          <w:cols w:num="2" w:space="238"/>
          <w:docGrid w:linePitch="360"/>
        </w:sectPr>
      </w:pPr>
    </w:p>
    <w:p w:rsidR="00877D4C" w:rsidRPr="006017FD" w:rsidRDefault="00877D4C" w:rsidP="00C32E48">
      <w:pPr>
        <w:pStyle w:val="IEEEReferenceItem"/>
        <w:numPr>
          <w:ilvl w:val="0"/>
          <w:numId w:val="0"/>
        </w:numPr>
        <w:rPr>
          <w:lang w:val="id-ID"/>
        </w:rPr>
      </w:pPr>
    </w:p>
    <w:sectPr w:rsidR="00877D4C" w:rsidRPr="006017FD"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8F" w:rsidRDefault="007F658F" w:rsidP="00A1414F">
      <w:r>
        <w:separator/>
      </w:r>
    </w:p>
  </w:endnote>
  <w:endnote w:type="continuationSeparator" w:id="0">
    <w:p w:rsidR="007F658F" w:rsidRDefault="007F658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4A0" w:firstRow="1" w:lastRow="0" w:firstColumn="1" w:lastColumn="0" w:noHBand="0" w:noVBand="1"/>
    </w:tblPr>
    <w:tblGrid>
      <w:gridCol w:w="2235"/>
      <w:gridCol w:w="8265"/>
    </w:tblGrid>
    <w:tr w:rsidR="00FC7F2E" w:rsidRPr="00FC7F2E" w:rsidTr="00575D51">
      <w:tc>
        <w:tcPr>
          <w:tcW w:w="2235" w:type="dxa"/>
          <w:shd w:val="clear" w:color="auto" w:fill="auto"/>
        </w:tcPr>
        <w:p w:rsidR="0059616B" w:rsidRPr="00575D51" w:rsidRDefault="0059616B" w:rsidP="00575D51">
          <w:pPr>
            <w:pStyle w:val="Footer"/>
            <w:tabs>
              <w:tab w:val="clear" w:pos="8640"/>
            </w:tabs>
            <w:rPr>
              <w:rFonts w:ascii="Calibri" w:hAnsi="Calibri"/>
              <w:lang w:val="id-ID"/>
            </w:rPr>
          </w:pPr>
          <w:r w:rsidRPr="00575D51">
            <w:rPr>
              <w:rFonts w:ascii="Calibri" w:hAnsi="Calibri"/>
              <w:lang w:val="en-US"/>
            </w:rPr>
            <w:t>jurnaltio.del.ac.id</w:t>
          </w:r>
          <w:r w:rsidRPr="00575D51">
            <w:rPr>
              <w:rFonts w:ascii="Calibri" w:hAnsi="Calibri"/>
              <w:lang w:val="en-US"/>
            </w:rPr>
            <w:tab/>
            <w:t xml:space="preserve">                                                                   </w:t>
          </w:r>
        </w:p>
      </w:tc>
      <w:tc>
        <w:tcPr>
          <w:tcW w:w="8265" w:type="dxa"/>
          <w:shd w:val="clear" w:color="auto" w:fill="auto"/>
        </w:tcPr>
        <w:p w:rsidR="0059616B" w:rsidRPr="00575D51" w:rsidRDefault="0059616B" w:rsidP="00575D51">
          <w:pPr>
            <w:pStyle w:val="Footer"/>
            <w:tabs>
              <w:tab w:val="clear" w:pos="8640"/>
            </w:tabs>
            <w:jc w:val="right"/>
            <w:rPr>
              <w:rFonts w:ascii="Calibri" w:hAnsi="Calibri"/>
              <w:lang w:val="en-US"/>
            </w:rPr>
          </w:pPr>
          <w:r w:rsidRPr="00575D51">
            <w:rPr>
              <w:rFonts w:ascii="Calibri" w:hAnsi="Calibri"/>
            </w:rPr>
            <w:t xml:space="preserve">Penulis Pertama: Judul Paper dalam </w:t>
          </w:r>
          <w:r w:rsidR="00FC7F2E" w:rsidRPr="00575D51">
            <w:rPr>
              <w:rFonts w:ascii="Calibri" w:hAnsi="Calibri"/>
            </w:rPr>
            <w:t>5</w:t>
          </w:r>
          <w:r w:rsidRPr="00575D51">
            <w:rPr>
              <w:rFonts w:ascii="Calibri" w:hAnsi="Calibri"/>
            </w:rPr>
            <w:t xml:space="preserve"> Kata disambung titik-titik(…)</w:t>
          </w:r>
        </w:p>
      </w:tc>
    </w:tr>
  </w:tbl>
  <w:p w:rsidR="0059616B" w:rsidRDefault="005961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8330"/>
      <w:gridCol w:w="2170"/>
    </w:tblGrid>
    <w:tr w:rsidR="00FC7F2E" w:rsidRPr="00FC7F2E" w:rsidTr="00575D51">
      <w:tc>
        <w:tcPr>
          <w:tcW w:w="8330" w:type="dxa"/>
          <w:shd w:val="clear" w:color="auto" w:fill="auto"/>
        </w:tcPr>
        <w:p w:rsidR="00FC7F2E" w:rsidRPr="00575D51" w:rsidRDefault="00FC7F2E" w:rsidP="00575D51">
          <w:pPr>
            <w:pStyle w:val="Footer"/>
            <w:tabs>
              <w:tab w:val="clear" w:pos="4320"/>
              <w:tab w:val="clear" w:pos="8640"/>
              <w:tab w:val="right" w:pos="10263"/>
            </w:tabs>
            <w:rPr>
              <w:rFonts w:ascii="Calibri" w:hAnsi="Calibri"/>
            </w:rPr>
          </w:pPr>
          <w:r w:rsidRPr="00575D51">
            <w:rPr>
              <w:rFonts w:ascii="Calibri" w:hAnsi="Calibri"/>
            </w:rPr>
            <w:t>Penulis Pertama: Judul Paper dalam 5 Kata disambung titik-titik(…)</w:t>
          </w:r>
        </w:p>
      </w:tc>
      <w:tc>
        <w:tcPr>
          <w:tcW w:w="2170" w:type="dxa"/>
          <w:shd w:val="clear" w:color="auto" w:fill="auto"/>
        </w:tcPr>
        <w:p w:rsidR="00FC7F2E" w:rsidRPr="00575D51" w:rsidRDefault="00FC7F2E" w:rsidP="00575D51">
          <w:pPr>
            <w:pStyle w:val="Footer"/>
            <w:tabs>
              <w:tab w:val="clear" w:pos="4320"/>
              <w:tab w:val="clear" w:pos="8640"/>
              <w:tab w:val="right" w:pos="10263"/>
            </w:tabs>
            <w:jc w:val="right"/>
            <w:rPr>
              <w:rFonts w:ascii="Calibri" w:hAnsi="Calibri"/>
            </w:rPr>
          </w:pPr>
          <w:r w:rsidRPr="00575D51">
            <w:rPr>
              <w:rFonts w:ascii="Calibri" w:hAnsi="Calibri"/>
              <w:lang w:val="en-US"/>
            </w:rPr>
            <w:t>jurnaltio.del.ac.id</w:t>
          </w:r>
        </w:p>
      </w:tc>
    </w:tr>
  </w:tbl>
  <w:p w:rsidR="00BA3A58" w:rsidRDefault="005606DB" w:rsidP="005606DB">
    <w:pPr>
      <w:pStyle w:val="Footer"/>
      <w:tabs>
        <w:tab w:val="clear" w:pos="4320"/>
        <w:tab w:val="clear" w:pos="8640"/>
        <w:tab w:val="right" w:pos="10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196"/>
      <w:gridCol w:w="3304"/>
    </w:tblGrid>
    <w:tr w:rsidR="00F04245" w:rsidTr="00575D51">
      <w:tc>
        <w:tcPr>
          <w:tcW w:w="7196" w:type="dxa"/>
          <w:shd w:val="clear" w:color="auto" w:fill="auto"/>
        </w:tcPr>
        <w:p w:rsidR="00F04245" w:rsidRPr="00575D51" w:rsidRDefault="00F04245" w:rsidP="00575D51">
          <w:pPr>
            <w:pStyle w:val="Footer"/>
            <w:tabs>
              <w:tab w:val="clear" w:pos="4320"/>
              <w:tab w:val="clear" w:pos="8640"/>
              <w:tab w:val="right" w:pos="10263"/>
            </w:tabs>
            <w:rPr>
              <w:rFonts w:ascii="Calibri" w:hAnsi="Calibri"/>
            </w:rPr>
          </w:pPr>
          <w:r w:rsidRPr="00575D51">
            <w:rPr>
              <w:rFonts w:ascii="Calibri" w:hAnsi="Calibri"/>
            </w:rPr>
            <w:t xml:space="preserve">Penulis Pertama: Judul Paper dalam </w:t>
          </w:r>
          <w:r w:rsidR="00FC7F2E" w:rsidRPr="00575D51">
            <w:rPr>
              <w:rFonts w:ascii="Calibri" w:hAnsi="Calibri"/>
            </w:rPr>
            <w:t>5</w:t>
          </w:r>
          <w:r w:rsidRPr="00575D51">
            <w:rPr>
              <w:rFonts w:ascii="Calibri" w:hAnsi="Calibri"/>
            </w:rPr>
            <w:t xml:space="preserve"> Kata disambung titik-titik(…)</w:t>
          </w:r>
        </w:p>
      </w:tc>
      <w:tc>
        <w:tcPr>
          <w:tcW w:w="3304" w:type="dxa"/>
          <w:shd w:val="clear" w:color="auto" w:fill="auto"/>
        </w:tcPr>
        <w:p w:rsidR="00F04245" w:rsidRPr="00575D51" w:rsidRDefault="003144B2" w:rsidP="00575D51">
          <w:pPr>
            <w:pStyle w:val="Footer"/>
            <w:tabs>
              <w:tab w:val="clear" w:pos="4320"/>
              <w:tab w:val="clear" w:pos="8640"/>
              <w:tab w:val="right" w:pos="10263"/>
            </w:tabs>
            <w:jc w:val="right"/>
            <w:rPr>
              <w:rFonts w:ascii="Calibri" w:hAnsi="Calibri"/>
              <w:lang w:val="en-US"/>
            </w:rPr>
          </w:pPr>
          <w:r w:rsidRPr="00575D51">
            <w:rPr>
              <w:rFonts w:ascii="Calibri" w:hAnsi="Calibri"/>
              <w:lang w:val="en-US"/>
            </w:rPr>
            <w:t>jurnaltio.del.ac.id</w:t>
          </w:r>
        </w:p>
      </w:tc>
    </w:tr>
  </w:tbl>
  <w:p w:rsidR="00E1659A" w:rsidRPr="00575D51" w:rsidRDefault="00E1659A" w:rsidP="00E1659A">
    <w:pPr>
      <w:pStyle w:val="Footer"/>
      <w:tabs>
        <w:tab w:val="clear" w:pos="4320"/>
        <w:tab w:val="clear" w:pos="8640"/>
        <w:tab w:val="right" w:pos="10263"/>
      </w:tabs>
      <w:rPr>
        <w:rFonts w:ascii="Calibri" w:hAnsi="Calibri"/>
        <w:lang w:val="en-US"/>
      </w:rPr>
    </w:pPr>
    <w:r w:rsidRPr="00575D51">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8F" w:rsidRDefault="007F658F" w:rsidP="00A1414F">
      <w:r>
        <w:separator/>
      </w:r>
    </w:p>
  </w:footnote>
  <w:footnote w:type="continuationSeparator" w:id="0">
    <w:p w:rsidR="007F658F" w:rsidRDefault="007F658F"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250"/>
      <w:gridCol w:w="5250"/>
    </w:tblGrid>
    <w:tr w:rsidR="0059616B" w:rsidRPr="0059616B" w:rsidTr="00575D51">
      <w:tc>
        <w:tcPr>
          <w:tcW w:w="5250" w:type="dxa"/>
          <w:shd w:val="clear" w:color="auto" w:fill="auto"/>
        </w:tcPr>
        <w:p w:rsidR="0059616B" w:rsidRPr="00575D51" w:rsidRDefault="0059616B" w:rsidP="00575D51">
          <w:pPr>
            <w:pStyle w:val="Header"/>
            <w:tabs>
              <w:tab w:val="clear" w:pos="4680"/>
              <w:tab w:val="clear" w:pos="9360"/>
              <w:tab w:val="right" w:pos="10263"/>
            </w:tabs>
            <w:rPr>
              <w:rFonts w:ascii="Calibri" w:hAnsi="Calibri"/>
              <w:smallCaps/>
              <w:sz w:val="20"/>
              <w:lang w:val="id-ID"/>
            </w:rPr>
          </w:pPr>
          <w:r w:rsidRPr="00575D51">
            <w:rPr>
              <w:rFonts w:ascii="Calibri" w:hAnsi="Calibri"/>
              <w:smallCaps/>
              <w:sz w:val="22"/>
              <w:lang w:val="id-ID"/>
            </w:rPr>
            <w:fldChar w:fldCharType="begin"/>
          </w:r>
          <w:r w:rsidRPr="00575D51">
            <w:rPr>
              <w:rFonts w:ascii="Calibri" w:hAnsi="Calibri"/>
              <w:smallCaps/>
              <w:sz w:val="22"/>
              <w:lang w:val="id-ID"/>
            </w:rPr>
            <w:instrText xml:space="preserve"> PAGE   \* MERGEFORMAT </w:instrText>
          </w:r>
          <w:r w:rsidRPr="00575D51">
            <w:rPr>
              <w:rFonts w:ascii="Calibri" w:hAnsi="Calibri"/>
              <w:smallCaps/>
              <w:sz w:val="22"/>
              <w:lang w:val="id-ID"/>
            </w:rPr>
            <w:fldChar w:fldCharType="separate"/>
          </w:r>
          <w:r w:rsidR="003F602E">
            <w:rPr>
              <w:rFonts w:ascii="Calibri" w:hAnsi="Calibri"/>
              <w:smallCaps/>
              <w:noProof/>
              <w:sz w:val="22"/>
              <w:lang w:val="id-ID"/>
            </w:rPr>
            <w:t>2</w:t>
          </w:r>
          <w:r w:rsidRPr="00575D51">
            <w:rPr>
              <w:rFonts w:ascii="Calibri" w:hAnsi="Calibri"/>
              <w:smallCaps/>
              <w:noProof/>
              <w:sz w:val="22"/>
              <w:lang w:val="id-ID"/>
            </w:rPr>
            <w:fldChar w:fldCharType="end"/>
          </w:r>
          <w:r w:rsidRPr="00575D51">
            <w:rPr>
              <w:rFonts w:ascii="Calibri" w:hAnsi="Calibri"/>
              <w:smallCaps/>
              <w:noProof/>
              <w:sz w:val="20"/>
              <w:lang w:val="en-US"/>
            </w:rPr>
            <w:t xml:space="preserve">| </w:t>
          </w:r>
          <w:r w:rsidRPr="00575D51">
            <w:rPr>
              <w:rFonts w:ascii="Calibri" w:hAnsi="Calibri"/>
              <w:smallCaps/>
              <w:sz w:val="20"/>
              <w:lang w:val="en-US"/>
            </w:rPr>
            <w:t>JURNALTIO</w:t>
          </w:r>
          <w:r w:rsidRPr="00575D51">
            <w:rPr>
              <w:rFonts w:ascii="Calibri" w:hAnsi="Calibri"/>
              <w:sz w:val="20"/>
              <w:lang w:val="id-ID"/>
            </w:rPr>
            <w:t xml:space="preserve">, Vol. </w:t>
          </w:r>
          <w:r w:rsidRPr="00575D51">
            <w:rPr>
              <w:rFonts w:ascii="Calibri" w:hAnsi="Calibri"/>
              <w:sz w:val="20"/>
              <w:lang w:val="en-US"/>
            </w:rPr>
            <w:t>nn</w:t>
          </w:r>
          <w:r w:rsidRPr="00575D51">
            <w:rPr>
              <w:rFonts w:ascii="Calibri" w:hAnsi="Calibri"/>
              <w:sz w:val="20"/>
              <w:lang w:val="id-ID"/>
            </w:rPr>
            <w:t xml:space="preserve">, No. </w:t>
          </w:r>
          <w:r w:rsidRPr="00575D51">
            <w:rPr>
              <w:rFonts w:ascii="Calibri" w:hAnsi="Calibri"/>
              <w:sz w:val="20"/>
              <w:lang w:val="en-US"/>
            </w:rPr>
            <w:t>nn</w:t>
          </w:r>
          <w:r w:rsidRPr="00575D51">
            <w:rPr>
              <w:rFonts w:ascii="Calibri" w:hAnsi="Calibri"/>
              <w:sz w:val="20"/>
              <w:lang w:val="id-ID"/>
            </w:rPr>
            <w:t xml:space="preserve">, </w:t>
          </w:r>
          <w:r w:rsidRPr="00575D51">
            <w:rPr>
              <w:rFonts w:ascii="Calibri" w:hAnsi="Calibri"/>
              <w:sz w:val="20"/>
            </w:rPr>
            <w:t>Bulan20nn</w:t>
          </w:r>
        </w:p>
      </w:tc>
      <w:tc>
        <w:tcPr>
          <w:tcW w:w="5250" w:type="dxa"/>
          <w:shd w:val="clear" w:color="auto" w:fill="auto"/>
        </w:tcPr>
        <w:p w:rsidR="0059616B" w:rsidRPr="00575D51" w:rsidRDefault="0059616B" w:rsidP="00575D51">
          <w:pPr>
            <w:pStyle w:val="Header"/>
            <w:tabs>
              <w:tab w:val="clear" w:pos="4680"/>
              <w:tab w:val="clear" w:pos="9360"/>
              <w:tab w:val="right" w:pos="10263"/>
            </w:tabs>
            <w:jc w:val="right"/>
            <w:rPr>
              <w:rFonts w:ascii="Calibri" w:hAnsi="Calibri"/>
              <w:smallCaps/>
              <w:sz w:val="20"/>
              <w:lang w:val="id-ID"/>
            </w:rPr>
          </w:pPr>
          <w:r w:rsidRPr="00575D51">
            <w:rPr>
              <w:rFonts w:ascii="Calibri" w:hAnsi="Calibri"/>
              <w:sz w:val="20"/>
            </w:rPr>
            <w:t>ISSN xxxx-xxxx</w:t>
          </w:r>
        </w:p>
      </w:tc>
    </w:tr>
  </w:tbl>
  <w:p w:rsidR="00BA3A58" w:rsidRPr="00575D51" w:rsidRDefault="00F04245" w:rsidP="005606DB">
    <w:pPr>
      <w:pStyle w:val="Header"/>
      <w:tabs>
        <w:tab w:val="clear" w:pos="4680"/>
        <w:tab w:val="clear" w:pos="9360"/>
        <w:tab w:val="right" w:pos="10263"/>
      </w:tabs>
      <w:rPr>
        <w:rFonts w:ascii="Calibri" w:hAnsi="Calibri"/>
        <w:sz w:val="18"/>
        <w:szCs w:val="20"/>
      </w:rPr>
    </w:pPr>
    <w:r w:rsidRPr="00575D51">
      <w:rPr>
        <w:rFonts w:ascii="Calibri" w:hAnsi="Calibri"/>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250"/>
      <w:gridCol w:w="5250"/>
    </w:tblGrid>
    <w:tr w:rsidR="0059616B" w:rsidTr="00575D51">
      <w:tc>
        <w:tcPr>
          <w:tcW w:w="5250" w:type="dxa"/>
          <w:shd w:val="clear" w:color="auto" w:fill="auto"/>
        </w:tcPr>
        <w:p w:rsidR="0059616B" w:rsidRPr="00575D51" w:rsidRDefault="0059616B">
          <w:pPr>
            <w:pStyle w:val="Header"/>
            <w:rPr>
              <w:rFonts w:ascii="Calibri" w:hAnsi="Calibri"/>
              <w:smallCaps/>
              <w:sz w:val="20"/>
              <w:szCs w:val="20"/>
              <w:lang w:val="id-ID"/>
            </w:rPr>
          </w:pPr>
          <w:r w:rsidRPr="00575D51">
            <w:rPr>
              <w:rFonts w:ascii="Calibri" w:hAnsi="Calibri"/>
              <w:sz w:val="20"/>
              <w:szCs w:val="20"/>
            </w:rPr>
            <w:t>ISSN xxxx-xxxx</w:t>
          </w:r>
        </w:p>
      </w:tc>
      <w:tc>
        <w:tcPr>
          <w:tcW w:w="5250" w:type="dxa"/>
          <w:shd w:val="clear" w:color="auto" w:fill="auto"/>
        </w:tcPr>
        <w:p w:rsidR="0059616B" w:rsidRPr="00575D51" w:rsidRDefault="003F602E" w:rsidP="00575D51">
          <w:pPr>
            <w:pStyle w:val="Header"/>
            <w:jc w:val="right"/>
            <w:rPr>
              <w:rFonts w:ascii="Calibri" w:hAnsi="Calibri"/>
              <w:smallCaps/>
              <w:sz w:val="20"/>
              <w:szCs w:val="20"/>
              <w:lang w:val="id-ID"/>
            </w:rPr>
          </w:pPr>
          <w:r>
            <w:rPr>
              <w:rFonts w:ascii="Calibri" w:hAnsi="Calibri"/>
              <w:smallCaps/>
              <w:sz w:val="20"/>
              <w:szCs w:val="20"/>
              <w:lang w:val="en-US"/>
            </w:rPr>
            <w:t>JURNALTIO</w:t>
          </w:r>
          <w:r w:rsidR="0059616B" w:rsidRPr="00575D51">
            <w:rPr>
              <w:rFonts w:ascii="Calibri" w:hAnsi="Calibri"/>
              <w:sz w:val="20"/>
              <w:szCs w:val="20"/>
              <w:lang w:val="id-ID"/>
            </w:rPr>
            <w:t xml:space="preserve">, Vol. </w:t>
          </w:r>
          <w:r w:rsidR="0059616B" w:rsidRPr="00575D51">
            <w:rPr>
              <w:rFonts w:ascii="Calibri" w:hAnsi="Calibri"/>
              <w:sz w:val="20"/>
              <w:szCs w:val="20"/>
              <w:lang w:val="en-US"/>
            </w:rPr>
            <w:t>nn</w:t>
          </w:r>
          <w:r w:rsidR="0059616B" w:rsidRPr="00575D51">
            <w:rPr>
              <w:rFonts w:ascii="Calibri" w:hAnsi="Calibri"/>
              <w:sz w:val="20"/>
              <w:szCs w:val="20"/>
              <w:lang w:val="id-ID"/>
            </w:rPr>
            <w:t xml:space="preserve">, No. </w:t>
          </w:r>
          <w:r w:rsidR="0059616B" w:rsidRPr="00575D51">
            <w:rPr>
              <w:rFonts w:ascii="Calibri" w:hAnsi="Calibri"/>
              <w:sz w:val="20"/>
              <w:szCs w:val="20"/>
              <w:lang w:val="en-US"/>
            </w:rPr>
            <w:t>nn</w:t>
          </w:r>
          <w:r w:rsidR="0059616B" w:rsidRPr="00575D51">
            <w:rPr>
              <w:rFonts w:ascii="Calibri" w:hAnsi="Calibri"/>
              <w:sz w:val="20"/>
              <w:szCs w:val="20"/>
              <w:lang w:val="id-ID"/>
            </w:rPr>
            <w:t xml:space="preserve">, </w:t>
          </w:r>
          <w:r w:rsidR="0059616B" w:rsidRPr="00575D51">
            <w:rPr>
              <w:rFonts w:ascii="Calibri" w:hAnsi="Calibri"/>
              <w:sz w:val="20"/>
              <w:szCs w:val="20"/>
            </w:rPr>
            <w:t>Bulan20nn |</w:t>
          </w:r>
          <w:r w:rsidR="0059616B" w:rsidRPr="00575D51">
            <w:rPr>
              <w:rFonts w:ascii="Calibri" w:hAnsi="Calibri"/>
              <w:sz w:val="22"/>
              <w:szCs w:val="20"/>
            </w:rPr>
            <w:fldChar w:fldCharType="begin"/>
          </w:r>
          <w:r w:rsidR="0059616B" w:rsidRPr="00575D51">
            <w:rPr>
              <w:rFonts w:ascii="Calibri" w:hAnsi="Calibri"/>
              <w:sz w:val="22"/>
              <w:szCs w:val="20"/>
            </w:rPr>
            <w:instrText xml:space="preserve"> PAGE   \* MERGEFORMAT </w:instrText>
          </w:r>
          <w:r w:rsidR="0059616B" w:rsidRPr="00575D51">
            <w:rPr>
              <w:rFonts w:ascii="Calibri" w:hAnsi="Calibri"/>
              <w:sz w:val="22"/>
              <w:szCs w:val="20"/>
            </w:rPr>
            <w:fldChar w:fldCharType="separate"/>
          </w:r>
          <w:r>
            <w:rPr>
              <w:rFonts w:ascii="Calibri" w:hAnsi="Calibri"/>
              <w:noProof/>
              <w:sz w:val="22"/>
              <w:szCs w:val="20"/>
            </w:rPr>
            <w:t>3</w:t>
          </w:r>
          <w:r w:rsidR="0059616B" w:rsidRPr="00575D51">
            <w:rPr>
              <w:rFonts w:ascii="Calibri" w:hAnsi="Calibri"/>
              <w:noProof/>
              <w:sz w:val="22"/>
              <w:szCs w:val="20"/>
            </w:rPr>
            <w:fldChar w:fldCharType="end"/>
          </w:r>
        </w:p>
      </w:tc>
    </w:tr>
  </w:tbl>
  <w:p w:rsidR="00BA3A58" w:rsidRDefault="00BA3A5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5"/>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1"/>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2E"/>
    <w:rsid w:val="000002E1"/>
    <w:rsid w:val="00017719"/>
    <w:rsid w:val="00020A6F"/>
    <w:rsid w:val="00027F1D"/>
    <w:rsid w:val="0003296C"/>
    <w:rsid w:val="000376B5"/>
    <w:rsid w:val="0005160A"/>
    <w:rsid w:val="00054421"/>
    <w:rsid w:val="00056CE7"/>
    <w:rsid w:val="00062E46"/>
    <w:rsid w:val="0006386E"/>
    <w:rsid w:val="00066CB7"/>
    <w:rsid w:val="0007249C"/>
    <w:rsid w:val="00074AC8"/>
    <w:rsid w:val="00081408"/>
    <w:rsid w:val="00081EBE"/>
    <w:rsid w:val="00083B6E"/>
    <w:rsid w:val="00086EDC"/>
    <w:rsid w:val="000A6695"/>
    <w:rsid w:val="000B36A3"/>
    <w:rsid w:val="000B4A2C"/>
    <w:rsid w:val="000C013C"/>
    <w:rsid w:val="000C1BA2"/>
    <w:rsid w:val="000D4841"/>
    <w:rsid w:val="000D67E4"/>
    <w:rsid w:val="000E1BF3"/>
    <w:rsid w:val="000E3F84"/>
    <w:rsid w:val="000F7378"/>
    <w:rsid w:val="0010167A"/>
    <w:rsid w:val="00103C8B"/>
    <w:rsid w:val="00103E04"/>
    <w:rsid w:val="00104C9F"/>
    <w:rsid w:val="001056DF"/>
    <w:rsid w:val="00114025"/>
    <w:rsid w:val="00115691"/>
    <w:rsid w:val="001160D2"/>
    <w:rsid w:val="00120D7F"/>
    <w:rsid w:val="001218D3"/>
    <w:rsid w:val="001348A5"/>
    <w:rsid w:val="0013730E"/>
    <w:rsid w:val="00140C4C"/>
    <w:rsid w:val="00140FB9"/>
    <w:rsid w:val="00146992"/>
    <w:rsid w:val="00151B8E"/>
    <w:rsid w:val="001544E8"/>
    <w:rsid w:val="001747C8"/>
    <w:rsid w:val="00177ADC"/>
    <w:rsid w:val="00182CE2"/>
    <w:rsid w:val="00191BFE"/>
    <w:rsid w:val="00191E39"/>
    <w:rsid w:val="001928FB"/>
    <w:rsid w:val="00192BC7"/>
    <w:rsid w:val="0019781B"/>
    <w:rsid w:val="001A50EA"/>
    <w:rsid w:val="001A6E68"/>
    <w:rsid w:val="001B52EF"/>
    <w:rsid w:val="001C0608"/>
    <w:rsid w:val="001D04EB"/>
    <w:rsid w:val="001D34BD"/>
    <w:rsid w:val="001D6724"/>
    <w:rsid w:val="001E3215"/>
    <w:rsid w:val="001F0FD8"/>
    <w:rsid w:val="001F16CD"/>
    <w:rsid w:val="001F47D2"/>
    <w:rsid w:val="001F6110"/>
    <w:rsid w:val="00202141"/>
    <w:rsid w:val="00205F64"/>
    <w:rsid w:val="0022285A"/>
    <w:rsid w:val="00224C61"/>
    <w:rsid w:val="00245522"/>
    <w:rsid w:val="0025798B"/>
    <w:rsid w:val="0027227B"/>
    <w:rsid w:val="0027288E"/>
    <w:rsid w:val="00273AC7"/>
    <w:rsid w:val="00273D2C"/>
    <w:rsid w:val="00275BFA"/>
    <w:rsid w:val="002775D7"/>
    <w:rsid w:val="00285ECD"/>
    <w:rsid w:val="00290E1B"/>
    <w:rsid w:val="0029140E"/>
    <w:rsid w:val="00291B17"/>
    <w:rsid w:val="00292EFC"/>
    <w:rsid w:val="00294081"/>
    <w:rsid w:val="002A4989"/>
    <w:rsid w:val="002A6742"/>
    <w:rsid w:val="002B09BC"/>
    <w:rsid w:val="002B1D93"/>
    <w:rsid w:val="002B4CFA"/>
    <w:rsid w:val="002C1A7F"/>
    <w:rsid w:val="002C270E"/>
    <w:rsid w:val="002C4239"/>
    <w:rsid w:val="002C559D"/>
    <w:rsid w:val="002D2D42"/>
    <w:rsid w:val="002D68C9"/>
    <w:rsid w:val="002F15EA"/>
    <w:rsid w:val="002F72D0"/>
    <w:rsid w:val="003003AB"/>
    <w:rsid w:val="00303AFA"/>
    <w:rsid w:val="003104C9"/>
    <w:rsid w:val="00311C49"/>
    <w:rsid w:val="0031279E"/>
    <w:rsid w:val="003144B2"/>
    <w:rsid w:val="00314B49"/>
    <w:rsid w:val="0032119E"/>
    <w:rsid w:val="00321304"/>
    <w:rsid w:val="003303CD"/>
    <w:rsid w:val="003317B5"/>
    <w:rsid w:val="00331F84"/>
    <w:rsid w:val="003366F9"/>
    <w:rsid w:val="00342DB6"/>
    <w:rsid w:val="00353F69"/>
    <w:rsid w:val="00355B72"/>
    <w:rsid w:val="00360C6A"/>
    <w:rsid w:val="00360D09"/>
    <w:rsid w:val="00361FA3"/>
    <w:rsid w:val="003635FA"/>
    <w:rsid w:val="003717D0"/>
    <w:rsid w:val="003906DE"/>
    <w:rsid w:val="00394DC4"/>
    <w:rsid w:val="003950A4"/>
    <w:rsid w:val="003C7209"/>
    <w:rsid w:val="003D138F"/>
    <w:rsid w:val="003D4C64"/>
    <w:rsid w:val="003E2BD8"/>
    <w:rsid w:val="003E3577"/>
    <w:rsid w:val="003F3A61"/>
    <w:rsid w:val="003F40A9"/>
    <w:rsid w:val="003F5520"/>
    <w:rsid w:val="003F602E"/>
    <w:rsid w:val="00403334"/>
    <w:rsid w:val="00403498"/>
    <w:rsid w:val="00410A5D"/>
    <w:rsid w:val="00414909"/>
    <w:rsid w:val="004202C3"/>
    <w:rsid w:val="00425A6A"/>
    <w:rsid w:val="00426FBB"/>
    <w:rsid w:val="00437E30"/>
    <w:rsid w:val="00437E48"/>
    <w:rsid w:val="00445BC6"/>
    <w:rsid w:val="00447351"/>
    <w:rsid w:val="0044773F"/>
    <w:rsid w:val="00461072"/>
    <w:rsid w:val="0046428B"/>
    <w:rsid w:val="00471085"/>
    <w:rsid w:val="0047429A"/>
    <w:rsid w:val="0048374C"/>
    <w:rsid w:val="0048771D"/>
    <w:rsid w:val="004A6605"/>
    <w:rsid w:val="004B0FDB"/>
    <w:rsid w:val="004B5BFE"/>
    <w:rsid w:val="004B7F34"/>
    <w:rsid w:val="004C4227"/>
    <w:rsid w:val="004C45FA"/>
    <w:rsid w:val="004E1BD8"/>
    <w:rsid w:val="004E452A"/>
    <w:rsid w:val="004E78E3"/>
    <w:rsid w:val="005004BF"/>
    <w:rsid w:val="00501FB8"/>
    <w:rsid w:val="00502E89"/>
    <w:rsid w:val="00505FE2"/>
    <w:rsid w:val="00510E95"/>
    <w:rsid w:val="0051451F"/>
    <w:rsid w:val="00522D23"/>
    <w:rsid w:val="00524694"/>
    <w:rsid w:val="00527D56"/>
    <w:rsid w:val="0053221F"/>
    <w:rsid w:val="00536FAE"/>
    <w:rsid w:val="00542C85"/>
    <w:rsid w:val="00553510"/>
    <w:rsid w:val="00554186"/>
    <w:rsid w:val="005549A3"/>
    <w:rsid w:val="00555CBB"/>
    <w:rsid w:val="005606DB"/>
    <w:rsid w:val="00564397"/>
    <w:rsid w:val="0056697B"/>
    <w:rsid w:val="00571CD3"/>
    <w:rsid w:val="00575D51"/>
    <w:rsid w:val="00576F09"/>
    <w:rsid w:val="00577877"/>
    <w:rsid w:val="00584437"/>
    <w:rsid w:val="00585769"/>
    <w:rsid w:val="00591130"/>
    <w:rsid w:val="005944FD"/>
    <w:rsid w:val="0059616B"/>
    <w:rsid w:val="005A37BC"/>
    <w:rsid w:val="005A3F28"/>
    <w:rsid w:val="005A40BE"/>
    <w:rsid w:val="005B13E2"/>
    <w:rsid w:val="005B47D7"/>
    <w:rsid w:val="005C4BA9"/>
    <w:rsid w:val="005C5526"/>
    <w:rsid w:val="005C62C6"/>
    <w:rsid w:val="005D21E9"/>
    <w:rsid w:val="005D7B9E"/>
    <w:rsid w:val="005E0108"/>
    <w:rsid w:val="005F02B9"/>
    <w:rsid w:val="005F0834"/>
    <w:rsid w:val="005F2792"/>
    <w:rsid w:val="005F5C30"/>
    <w:rsid w:val="005F6DC3"/>
    <w:rsid w:val="006017FD"/>
    <w:rsid w:val="00601A8E"/>
    <w:rsid w:val="00603AAF"/>
    <w:rsid w:val="006052AB"/>
    <w:rsid w:val="006079BE"/>
    <w:rsid w:val="0062033E"/>
    <w:rsid w:val="00624482"/>
    <w:rsid w:val="00626841"/>
    <w:rsid w:val="00643796"/>
    <w:rsid w:val="00646963"/>
    <w:rsid w:val="0064799C"/>
    <w:rsid w:val="00654156"/>
    <w:rsid w:val="00685F2A"/>
    <w:rsid w:val="00694D34"/>
    <w:rsid w:val="00695864"/>
    <w:rsid w:val="006977E6"/>
    <w:rsid w:val="006A2B3D"/>
    <w:rsid w:val="006A3F06"/>
    <w:rsid w:val="006B09B8"/>
    <w:rsid w:val="006B47CA"/>
    <w:rsid w:val="006C7AAA"/>
    <w:rsid w:val="006D1C2A"/>
    <w:rsid w:val="006D264F"/>
    <w:rsid w:val="006D3F45"/>
    <w:rsid w:val="006E2A8D"/>
    <w:rsid w:val="006E35C8"/>
    <w:rsid w:val="006E4209"/>
    <w:rsid w:val="006E5405"/>
    <w:rsid w:val="006E7574"/>
    <w:rsid w:val="006E7D95"/>
    <w:rsid w:val="006F4323"/>
    <w:rsid w:val="006F7E64"/>
    <w:rsid w:val="00703430"/>
    <w:rsid w:val="007069BE"/>
    <w:rsid w:val="00711BD2"/>
    <w:rsid w:val="007227F5"/>
    <w:rsid w:val="0072566E"/>
    <w:rsid w:val="00726844"/>
    <w:rsid w:val="0074085C"/>
    <w:rsid w:val="00745C86"/>
    <w:rsid w:val="00755534"/>
    <w:rsid w:val="00764603"/>
    <w:rsid w:val="0076604D"/>
    <w:rsid w:val="00781DBA"/>
    <w:rsid w:val="007847CD"/>
    <w:rsid w:val="0078621C"/>
    <w:rsid w:val="00790909"/>
    <w:rsid w:val="0079301B"/>
    <w:rsid w:val="007A02E6"/>
    <w:rsid w:val="007A77C6"/>
    <w:rsid w:val="007B20A9"/>
    <w:rsid w:val="007B5A07"/>
    <w:rsid w:val="007D3E71"/>
    <w:rsid w:val="007D5AE0"/>
    <w:rsid w:val="007E03A9"/>
    <w:rsid w:val="007E046A"/>
    <w:rsid w:val="007E132A"/>
    <w:rsid w:val="007E5D6A"/>
    <w:rsid w:val="007E645D"/>
    <w:rsid w:val="007F0A73"/>
    <w:rsid w:val="007F658F"/>
    <w:rsid w:val="007F75CA"/>
    <w:rsid w:val="0080520C"/>
    <w:rsid w:val="00821E08"/>
    <w:rsid w:val="00834EFD"/>
    <w:rsid w:val="00836F3B"/>
    <w:rsid w:val="00841914"/>
    <w:rsid w:val="00844B24"/>
    <w:rsid w:val="0084515F"/>
    <w:rsid w:val="0085092D"/>
    <w:rsid w:val="00852F9F"/>
    <w:rsid w:val="00873013"/>
    <w:rsid w:val="008757E0"/>
    <w:rsid w:val="00877D4C"/>
    <w:rsid w:val="00895918"/>
    <w:rsid w:val="0089763B"/>
    <w:rsid w:val="008A1519"/>
    <w:rsid w:val="008A2479"/>
    <w:rsid w:val="008B114A"/>
    <w:rsid w:val="008B1CB6"/>
    <w:rsid w:val="008B6AE3"/>
    <w:rsid w:val="008C2336"/>
    <w:rsid w:val="008D03C1"/>
    <w:rsid w:val="008D1045"/>
    <w:rsid w:val="008E5277"/>
    <w:rsid w:val="008E5996"/>
    <w:rsid w:val="008E6358"/>
    <w:rsid w:val="00901AE1"/>
    <w:rsid w:val="00902209"/>
    <w:rsid w:val="00904754"/>
    <w:rsid w:val="009205B4"/>
    <w:rsid w:val="00937F31"/>
    <w:rsid w:val="009408BA"/>
    <w:rsid w:val="00946B74"/>
    <w:rsid w:val="009537A7"/>
    <w:rsid w:val="00955B59"/>
    <w:rsid w:val="00960D40"/>
    <w:rsid w:val="009671E5"/>
    <w:rsid w:val="00975F09"/>
    <w:rsid w:val="00985DB4"/>
    <w:rsid w:val="00991E7C"/>
    <w:rsid w:val="00991EED"/>
    <w:rsid w:val="00992262"/>
    <w:rsid w:val="009926BC"/>
    <w:rsid w:val="00993DEB"/>
    <w:rsid w:val="009A09C7"/>
    <w:rsid w:val="009A4319"/>
    <w:rsid w:val="009A6C3F"/>
    <w:rsid w:val="009A6E9C"/>
    <w:rsid w:val="009B73F2"/>
    <w:rsid w:val="009C12BD"/>
    <w:rsid w:val="009C50FE"/>
    <w:rsid w:val="009D34EA"/>
    <w:rsid w:val="009D3C51"/>
    <w:rsid w:val="00A03A12"/>
    <w:rsid w:val="00A03E75"/>
    <w:rsid w:val="00A11080"/>
    <w:rsid w:val="00A1414F"/>
    <w:rsid w:val="00A14163"/>
    <w:rsid w:val="00A24E56"/>
    <w:rsid w:val="00A34CC4"/>
    <w:rsid w:val="00A417C8"/>
    <w:rsid w:val="00A4337B"/>
    <w:rsid w:val="00A43A19"/>
    <w:rsid w:val="00A45FCE"/>
    <w:rsid w:val="00A564C8"/>
    <w:rsid w:val="00A64A36"/>
    <w:rsid w:val="00A7081C"/>
    <w:rsid w:val="00A70920"/>
    <w:rsid w:val="00A75671"/>
    <w:rsid w:val="00A773CC"/>
    <w:rsid w:val="00A9318B"/>
    <w:rsid w:val="00A94AC1"/>
    <w:rsid w:val="00A95B87"/>
    <w:rsid w:val="00A96AEA"/>
    <w:rsid w:val="00AA5142"/>
    <w:rsid w:val="00AB18B7"/>
    <w:rsid w:val="00AB475C"/>
    <w:rsid w:val="00AC157F"/>
    <w:rsid w:val="00AD2BAB"/>
    <w:rsid w:val="00AD335D"/>
    <w:rsid w:val="00AE2266"/>
    <w:rsid w:val="00AF792B"/>
    <w:rsid w:val="00B16AB0"/>
    <w:rsid w:val="00B55D5E"/>
    <w:rsid w:val="00B56B16"/>
    <w:rsid w:val="00B71477"/>
    <w:rsid w:val="00B717BA"/>
    <w:rsid w:val="00B71AB8"/>
    <w:rsid w:val="00B735B0"/>
    <w:rsid w:val="00B764AA"/>
    <w:rsid w:val="00B91814"/>
    <w:rsid w:val="00B92B81"/>
    <w:rsid w:val="00B94516"/>
    <w:rsid w:val="00BA183C"/>
    <w:rsid w:val="00BA3A58"/>
    <w:rsid w:val="00BA665D"/>
    <w:rsid w:val="00BA7955"/>
    <w:rsid w:val="00BB2855"/>
    <w:rsid w:val="00BC70F9"/>
    <w:rsid w:val="00BC7909"/>
    <w:rsid w:val="00BD141E"/>
    <w:rsid w:val="00BD19C1"/>
    <w:rsid w:val="00BD25B8"/>
    <w:rsid w:val="00BD4467"/>
    <w:rsid w:val="00BD6FEB"/>
    <w:rsid w:val="00BE399A"/>
    <w:rsid w:val="00BE5178"/>
    <w:rsid w:val="00BF097D"/>
    <w:rsid w:val="00BF1228"/>
    <w:rsid w:val="00BF5529"/>
    <w:rsid w:val="00C012E1"/>
    <w:rsid w:val="00C029BD"/>
    <w:rsid w:val="00C06BB4"/>
    <w:rsid w:val="00C10D20"/>
    <w:rsid w:val="00C12E0C"/>
    <w:rsid w:val="00C21916"/>
    <w:rsid w:val="00C32E48"/>
    <w:rsid w:val="00C457CA"/>
    <w:rsid w:val="00C500EF"/>
    <w:rsid w:val="00C52304"/>
    <w:rsid w:val="00C57FB7"/>
    <w:rsid w:val="00C60522"/>
    <w:rsid w:val="00C621C9"/>
    <w:rsid w:val="00C62CEB"/>
    <w:rsid w:val="00C65F3F"/>
    <w:rsid w:val="00C72414"/>
    <w:rsid w:val="00C837F2"/>
    <w:rsid w:val="00C8667B"/>
    <w:rsid w:val="00C86750"/>
    <w:rsid w:val="00C94BF9"/>
    <w:rsid w:val="00C9678D"/>
    <w:rsid w:val="00C9683E"/>
    <w:rsid w:val="00CA4205"/>
    <w:rsid w:val="00CA4CE3"/>
    <w:rsid w:val="00CB1354"/>
    <w:rsid w:val="00CB3F92"/>
    <w:rsid w:val="00CC261C"/>
    <w:rsid w:val="00CC40D4"/>
    <w:rsid w:val="00CC75C0"/>
    <w:rsid w:val="00CD1127"/>
    <w:rsid w:val="00CD40A6"/>
    <w:rsid w:val="00CD4F3F"/>
    <w:rsid w:val="00CE34BC"/>
    <w:rsid w:val="00CE5F0C"/>
    <w:rsid w:val="00CF75F6"/>
    <w:rsid w:val="00D11510"/>
    <w:rsid w:val="00D150AD"/>
    <w:rsid w:val="00D2056B"/>
    <w:rsid w:val="00D23220"/>
    <w:rsid w:val="00D30F2D"/>
    <w:rsid w:val="00D311F8"/>
    <w:rsid w:val="00D36B52"/>
    <w:rsid w:val="00D377C8"/>
    <w:rsid w:val="00D41274"/>
    <w:rsid w:val="00D43BF3"/>
    <w:rsid w:val="00D55F6B"/>
    <w:rsid w:val="00D5746B"/>
    <w:rsid w:val="00D677E9"/>
    <w:rsid w:val="00D710FC"/>
    <w:rsid w:val="00D767BB"/>
    <w:rsid w:val="00D92681"/>
    <w:rsid w:val="00D939B0"/>
    <w:rsid w:val="00D958E2"/>
    <w:rsid w:val="00D95FAB"/>
    <w:rsid w:val="00D96C86"/>
    <w:rsid w:val="00DB16E0"/>
    <w:rsid w:val="00DB2DF9"/>
    <w:rsid w:val="00DB7E63"/>
    <w:rsid w:val="00DC2055"/>
    <w:rsid w:val="00DC27F0"/>
    <w:rsid w:val="00DC7B94"/>
    <w:rsid w:val="00DD16DC"/>
    <w:rsid w:val="00DD474A"/>
    <w:rsid w:val="00DD71E8"/>
    <w:rsid w:val="00DD7F83"/>
    <w:rsid w:val="00DE5DFF"/>
    <w:rsid w:val="00DF1B93"/>
    <w:rsid w:val="00DF6A46"/>
    <w:rsid w:val="00DF7CA2"/>
    <w:rsid w:val="00E0641E"/>
    <w:rsid w:val="00E06664"/>
    <w:rsid w:val="00E10C4C"/>
    <w:rsid w:val="00E11080"/>
    <w:rsid w:val="00E1659A"/>
    <w:rsid w:val="00E213CE"/>
    <w:rsid w:val="00E304BC"/>
    <w:rsid w:val="00E32853"/>
    <w:rsid w:val="00E33A00"/>
    <w:rsid w:val="00E367CE"/>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B6FF1"/>
    <w:rsid w:val="00EC265C"/>
    <w:rsid w:val="00EC29B4"/>
    <w:rsid w:val="00ED25B0"/>
    <w:rsid w:val="00ED61CB"/>
    <w:rsid w:val="00EE4353"/>
    <w:rsid w:val="00EE5AF9"/>
    <w:rsid w:val="00EF2488"/>
    <w:rsid w:val="00EF290B"/>
    <w:rsid w:val="00EF61AD"/>
    <w:rsid w:val="00F04245"/>
    <w:rsid w:val="00F06A72"/>
    <w:rsid w:val="00F06C6A"/>
    <w:rsid w:val="00F1242E"/>
    <w:rsid w:val="00F12B91"/>
    <w:rsid w:val="00F136F0"/>
    <w:rsid w:val="00F20BBB"/>
    <w:rsid w:val="00F20DCD"/>
    <w:rsid w:val="00F22C0B"/>
    <w:rsid w:val="00F234E8"/>
    <w:rsid w:val="00F34AE2"/>
    <w:rsid w:val="00F4394A"/>
    <w:rsid w:val="00F43BD8"/>
    <w:rsid w:val="00F46F7B"/>
    <w:rsid w:val="00F55879"/>
    <w:rsid w:val="00F562F3"/>
    <w:rsid w:val="00F57102"/>
    <w:rsid w:val="00F67BC3"/>
    <w:rsid w:val="00F71F70"/>
    <w:rsid w:val="00F73EC9"/>
    <w:rsid w:val="00F74B89"/>
    <w:rsid w:val="00F75133"/>
    <w:rsid w:val="00F82659"/>
    <w:rsid w:val="00F93767"/>
    <w:rsid w:val="00FA3899"/>
    <w:rsid w:val="00FA4909"/>
    <w:rsid w:val="00FA4CF1"/>
    <w:rsid w:val="00FA6751"/>
    <w:rsid w:val="00FA7575"/>
    <w:rsid w:val="00FB1048"/>
    <w:rsid w:val="00FB331D"/>
    <w:rsid w:val="00FB3938"/>
    <w:rsid w:val="00FB62C4"/>
    <w:rsid w:val="00FB7701"/>
    <w:rsid w:val="00FC2DF1"/>
    <w:rsid w:val="00FC7F2E"/>
    <w:rsid w:val="00FD0B66"/>
    <w:rsid w:val="00FD15E7"/>
    <w:rsid w:val="00FD1AC5"/>
    <w:rsid w:val="00FD549E"/>
    <w:rsid w:val="00FD5CF0"/>
    <w:rsid w:val="00FE09A6"/>
    <w:rsid w:val="00FE2B25"/>
    <w:rsid w:val="00FF18BA"/>
    <w:rsid w:val="00FF3238"/>
    <w:rsid w:val="00FF337B"/>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table" w:styleId="LightShading-Accent4">
    <w:name w:val="Light Shading Accent 4"/>
    <w:basedOn w:val="TableNormal"/>
    <w:uiPriority w:val="60"/>
    <w:rsid w:val="00A7092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apersubtitle">
    <w:name w:val="paper subtitle"/>
    <w:uiPriority w:val="99"/>
    <w:rsid w:val="00CB3F92"/>
    <w:pPr>
      <w:spacing w:after="120"/>
      <w:jc w:val="center"/>
    </w:pPr>
    <w:rPr>
      <w:rFonts w:eastAsia="Times New Roman"/>
      <w:bCs/>
      <w:noProof/>
      <w:sz w:val="28"/>
      <w:szCs w:val="28"/>
    </w:rPr>
  </w:style>
  <w:style w:type="paragraph" w:customStyle="1" w:styleId="bulletlist">
    <w:name w:val="bullet list"/>
    <w:basedOn w:val="BodyText"/>
    <w:rsid w:val="00584437"/>
    <w:pPr>
      <w:numPr>
        <w:numId w:val="10"/>
      </w:numPr>
      <w:tabs>
        <w:tab w:val="clear" w:pos="648"/>
        <w:tab w:val="left" w:pos="288"/>
      </w:tabs>
      <w:spacing w:line="228" w:lineRule="auto"/>
      <w:ind w:left="576" w:hanging="288"/>
      <w:jc w:val="both"/>
    </w:pPr>
    <w:rPr>
      <w:rFonts w:eastAsia="MS Mincho"/>
      <w:sz w:val="20"/>
      <w:szCs w:val="20"/>
      <w:lang w:val="x-none" w:eastAsia="x-none"/>
    </w:rPr>
  </w:style>
  <w:style w:type="paragraph" w:styleId="BodyText">
    <w:name w:val="Body Text"/>
    <w:basedOn w:val="Normal"/>
    <w:link w:val="BodyTextChar"/>
    <w:uiPriority w:val="99"/>
    <w:semiHidden/>
    <w:unhideWhenUsed/>
    <w:rsid w:val="00584437"/>
    <w:pPr>
      <w:spacing w:after="120"/>
    </w:pPr>
  </w:style>
  <w:style w:type="character" w:customStyle="1" w:styleId="BodyTextChar">
    <w:name w:val="Body Text Char"/>
    <w:link w:val="BodyText"/>
    <w:uiPriority w:val="99"/>
    <w:semiHidden/>
    <w:rsid w:val="00584437"/>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table" w:styleId="LightShading-Accent4">
    <w:name w:val="Light Shading Accent 4"/>
    <w:basedOn w:val="TableNormal"/>
    <w:uiPriority w:val="60"/>
    <w:rsid w:val="00A7092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apersubtitle">
    <w:name w:val="paper subtitle"/>
    <w:uiPriority w:val="99"/>
    <w:rsid w:val="00CB3F92"/>
    <w:pPr>
      <w:spacing w:after="120"/>
      <w:jc w:val="center"/>
    </w:pPr>
    <w:rPr>
      <w:rFonts w:eastAsia="Times New Roman"/>
      <w:bCs/>
      <w:noProof/>
      <w:sz w:val="28"/>
      <w:szCs w:val="28"/>
    </w:rPr>
  </w:style>
  <w:style w:type="paragraph" w:customStyle="1" w:styleId="bulletlist">
    <w:name w:val="bullet list"/>
    <w:basedOn w:val="BodyText"/>
    <w:rsid w:val="00584437"/>
    <w:pPr>
      <w:numPr>
        <w:numId w:val="10"/>
      </w:numPr>
      <w:tabs>
        <w:tab w:val="clear" w:pos="648"/>
        <w:tab w:val="left" w:pos="288"/>
      </w:tabs>
      <w:spacing w:line="228" w:lineRule="auto"/>
      <w:ind w:left="576" w:hanging="288"/>
      <w:jc w:val="both"/>
    </w:pPr>
    <w:rPr>
      <w:rFonts w:eastAsia="MS Mincho"/>
      <w:sz w:val="20"/>
      <w:szCs w:val="20"/>
      <w:lang w:val="x-none" w:eastAsia="x-none"/>
    </w:rPr>
  </w:style>
  <w:style w:type="paragraph" w:styleId="BodyText">
    <w:name w:val="Body Text"/>
    <w:basedOn w:val="Normal"/>
    <w:link w:val="BodyTextChar"/>
    <w:uiPriority w:val="99"/>
    <w:semiHidden/>
    <w:unhideWhenUsed/>
    <w:rsid w:val="00584437"/>
    <w:pPr>
      <w:spacing w:after="120"/>
    </w:pPr>
  </w:style>
  <w:style w:type="character" w:customStyle="1" w:styleId="BodyTextChar">
    <w:name w:val="Body Text Char"/>
    <w:link w:val="BodyText"/>
    <w:uiPriority w:val="99"/>
    <w:semiHidden/>
    <w:rsid w:val="00584437"/>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02.%20IT%20Del\88.%20JurnalTIO\01.%20Dokumen\Template%20JURNALT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F0BC-3889-4ED7-8812-0E81731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JURNALTIO.dot</Template>
  <TotalTime>0</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Roy Deddy Tobing</dc:creator>
  <cp:lastModifiedBy>Roy Deddy Tobing</cp:lastModifiedBy>
  <cp:revision>1</cp:revision>
  <cp:lastPrinted>2008-12-23T08:48:00Z</cp:lastPrinted>
  <dcterms:created xsi:type="dcterms:W3CDTF">2018-04-06T05:24:00Z</dcterms:created>
  <dcterms:modified xsi:type="dcterms:W3CDTF">2018-04-06T05:24:00Z</dcterms:modified>
</cp:coreProperties>
</file>